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84" w:rsidRDefault="000C21EA" w:rsidP="008F53DE">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742950</wp:posOffset>
                </wp:positionV>
                <wp:extent cx="6845300" cy="727075"/>
                <wp:effectExtent l="0" t="0" r="3175" b="0"/>
                <wp:wrapNone/>
                <wp:docPr id="107"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Default="006F6169" w:rsidP="0001193F">
                            <w:pPr>
                              <w:pStyle w:val="Name"/>
                            </w:pPr>
                            <w:r>
                              <w:t xml:space="preserve"> </w:t>
                            </w:r>
                            <w:sdt>
                              <w:sdtPr>
                                <w:id w:val="16071588"/>
                                <w:placeholder>
                                  <w:docPart w:val="F76D1AAB28E1404AB386066303C3F302"/>
                                </w:placeholder>
                              </w:sdtPr>
                              <w:sdtEndPr/>
                              <w:sdtContent>
                                <w:r w:rsidR="000C21EA">
                                  <w:t>Dr. Martin Luther King Jr</w:t>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Description: 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" filled="f" stroked="f">
                <v:textbox inset="14.4pt,0,14.4pt,0">
                  <w:txbxContent>
                    <w:p w:rsidR="008239A3" w:rsidRDefault="006F6169" w:rsidP="0001193F">
                      <w:pPr>
                        <w:pStyle w:val="Name"/>
                      </w:pPr>
                      <w:r>
                        <w:t xml:space="preserve"> </w:t>
                      </w:r>
                      <w:sdt>
                        <w:sdtPr>
                          <w:id w:val="16071588"/>
                          <w:placeholder>
                            <w:docPart w:val="F76D1AAB28E1404AB386066303C3F302"/>
                          </w:placeholder>
                        </w:sdtPr>
                        <w:sdtEndPr/>
                        <w:sdtContent>
                          <w:r w:rsidR="000C21EA">
                            <w:t>Dr. Martin Luther King Jr</w:t>
                          </w:r>
                        </w:sdtContent>
                      </w:sdt>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6845300" cy="342900"/>
                <wp:effectExtent l="0" t="0" r="3175" b="0"/>
                <wp:wrapNone/>
                <wp:docPr id="106"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placeholder>
                                <w:docPart w:val="AED28996F32B4815A9217863CDD48AB2"/>
                              </w:placeholder>
                            </w:sdtPr>
                            <w:sdtEndPr/>
                            <w:sdtContent>
                              <w:p w:rsidR="009D3ABB" w:rsidRPr="009D3ABB" w:rsidRDefault="000C21EA" w:rsidP="009D3ABB">
                                <w:pPr>
                                  <w:jc w:val="right"/>
                                </w:pPr>
                                <w:r>
                                  <w:rPr>
                                    <w:rStyle w:val="TitleChar"/>
                                  </w:rPr>
                                  <w:t>January 15, 1929</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Description: 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" filled="f" stroked="f">
                <v:textbox inset="14.4pt,0,14.4pt,0">
                  <w:txbxContent>
                    <w:sdt>
                      <w:sdtPr>
                        <w:id w:val="16071590"/>
                        <w:placeholder>
                          <w:docPart w:val="AED28996F32B4815A9217863CDD48AB2"/>
                        </w:placeholder>
                      </w:sdtPr>
                      <w:sdtEndPr/>
                      <w:sdtContent>
                        <w:p w:rsidR="009D3ABB" w:rsidRPr="009D3ABB" w:rsidRDefault="000C21EA" w:rsidP="009D3ABB">
                          <w:pPr>
                            <w:jc w:val="right"/>
                          </w:pPr>
                          <w:r>
                            <w:rPr>
                              <w:rStyle w:val="TitleChar"/>
                            </w:rPr>
                            <w:t>January 15, 1929</w:t>
                          </w:r>
                        </w:p>
                      </w:sdtContent>
                    </w:sdt>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139700</wp:posOffset>
                </wp:positionH>
                <wp:positionV relativeFrom="paragraph">
                  <wp:posOffset>1371600</wp:posOffset>
                </wp:positionV>
                <wp:extent cx="3508375" cy="4979670"/>
                <wp:effectExtent l="6350" t="9525" r="9525" b="11430"/>
                <wp:wrapNone/>
                <wp:docPr id="105"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97967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1592"/>
                              <w:placeholder>
                                <w:docPart w:val="5D2D5C28A3364F31BBF1D0DE4646FFDF"/>
                              </w:placeholder>
                            </w:sdtPr>
                            <w:sdtEndPr/>
                            <w:sdtContent>
                              <w:p w:rsidR="004613CC" w:rsidRPr="004A6384" w:rsidRDefault="000C21EA" w:rsidP="001D1FC7">
                                <w:pPr>
                                  <w:jc w:val="both"/>
                                  <w:rPr>
                                    <w:color w:val="404040" w:themeColor="text1" w:themeTint="BF"/>
                                    <w:sz w:val="20"/>
                                  </w:rPr>
                                </w:pPr>
                                <w:r>
                                  <w:rPr>
                                    <w:color w:val="404040" w:themeColor="text1" w:themeTint="BF"/>
                                    <w:sz w:val="20"/>
                                  </w:rPr>
                                  <w:t>Dr Martin Luther King Jr was a great man. He had many proffessions. He was a pastor, civil rights leader, husband, father and leader of a great American movement in rights of African Americans.</w:t>
                                </w:r>
                              </w:p>
                              <w:p w:rsidR="004613CC" w:rsidRPr="004A6384" w:rsidRDefault="000C21EA" w:rsidP="001D1FC7">
                                <w:pPr>
                                  <w:jc w:val="both"/>
                                  <w:rPr>
                                    <w:color w:val="404040" w:themeColor="text1" w:themeTint="BF"/>
                                    <w:sz w:val="20"/>
                                  </w:rPr>
                                </w:pPr>
                                <w:r>
                                  <w:rPr>
                                    <w:color w:val="404040" w:themeColor="text1" w:themeTint="BF"/>
                                    <w:sz w:val="20"/>
                                  </w:rPr>
                                  <w:t>Martin Luther King was born January 15, 1929 and Died April 4, 1968. His family held several generations as pastors at Ebenezer Baptist Church in Atlanta. Martin served as Co-Pastor from 1960 until his death</w:t>
                                </w:r>
                              </w:p>
                              <w:p w:rsidR="000C21EA" w:rsidRDefault="000C21EA" w:rsidP="00A35B65">
                                <w:pPr>
                                  <w:jc w:val="both"/>
                                  <w:rPr>
                                    <w:color w:val="404040" w:themeColor="text1" w:themeTint="BF"/>
                                    <w:sz w:val="20"/>
                                  </w:rPr>
                                </w:pPr>
                                <w:r>
                                  <w:rPr>
                                    <w:color w:val="404040" w:themeColor="text1" w:themeTint="BF"/>
                                    <w:sz w:val="20"/>
                                  </w:rPr>
                                  <w:t xml:space="preserve">Martin went to school in Georgia, and graduation from high school at the age of fifteen. He went to Morehouse College and Boston University.  He was elected president of an almost all white senior class. He received his Doctorate Degree in 1955.  </w:t>
                                </w:r>
                              </w:p>
                              <w:p w:rsidR="000C21EA" w:rsidRDefault="000C21EA" w:rsidP="00A35B65">
                                <w:pPr>
                                  <w:jc w:val="both"/>
                                  <w:rPr>
                                    <w:color w:val="404040" w:themeColor="text1" w:themeTint="BF"/>
                                    <w:sz w:val="20"/>
                                  </w:rPr>
                                </w:pPr>
                                <w:r>
                                  <w:rPr>
                                    <w:color w:val="404040" w:themeColor="text1" w:themeTint="BF"/>
                                    <w:sz w:val="20"/>
                                  </w:rPr>
                                  <w:t>He Met his wife Coretta Scott married and had two sons.It was at this time that he became a pastor of Dextor Baptist Church in Montgomery Alabama. He became a strong worker for civil rights.</w:t>
                                </w:r>
                              </w:p>
                              <w:p w:rsidR="000C21EA" w:rsidRDefault="000C21EA" w:rsidP="00A35B65">
                                <w:pPr>
                                  <w:jc w:val="both"/>
                                  <w:rPr>
                                    <w:color w:val="404040" w:themeColor="text1" w:themeTint="BF"/>
                                    <w:sz w:val="20"/>
                                  </w:rPr>
                                </w:pPr>
                              </w:p>
                              <w:p w:rsidR="000C21EA" w:rsidRDefault="000C21EA" w:rsidP="00A35B65">
                                <w:pPr>
                                  <w:jc w:val="both"/>
                                  <w:rPr>
                                    <w:color w:val="404040" w:themeColor="text1" w:themeTint="BF"/>
                                    <w:sz w:val="20"/>
                                  </w:rPr>
                                </w:pPr>
                              </w:p>
                              <w:p w:rsidR="00372D7D" w:rsidRPr="000C21EA" w:rsidRDefault="000C21EA" w:rsidP="00A35B65">
                                <w:pPr>
                                  <w:jc w:val="both"/>
                                  <w:rPr>
                                    <w:color w:val="404040" w:themeColor="text1" w:themeTint="BF"/>
                                    <w:sz w:val="20"/>
                                  </w:rPr>
                                </w:pPr>
                              </w:p>
                            </w:sdtContent>
                          </w:sdt>
                          <w:sdt>
                            <w:sdtPr>
                              <w:id w:val="16071631"/>
                              <w:placeholder>
                                <w:docPart w:val="2D51058F70CD4BB58CB9F34DC6A6B0C7"/>
                              </w:placeholder>
                            </w:sdtPr>
                            <w:sdtEndPr/>
                            <w:sdtContent>
                              <w:p w:rsidR="004613CC" w:rsidRPr="0001193F" w:rsidRDefault="000C21EA" w:rsidP="0001193F">
                                <w:pPr>
                                  <w:pStyle w:val="Greeting"/>
                                  <w:rPr>
                                    <w:color w:val="auto"/>
                                  </w:rPr>
                                </w:pPr>
                                <w:r>
                                  <w:t>The Short Bio of Dr. Martin Luther King Jr</w:t>
                                </w:r>
                                <w:r w:rsidR="0001193F" w:rsidRPr="0001193F">
                                  <w:br/>
                                </w:r>
                                <w:r>
                                  <w:t>Cristian Portillo-Gonzales</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28" alt="Description: Rounded Rectangle:" style="position:absolute;margin-left:11pt;margin-top:108pt;width:276.25pt;height:39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" strokecolor="#b8cce4 [1300]">
                <v:fill opacity="26214f"/>
                <v:textbox style="mso-fit-shape-to-text:t" inset=",7.2pt,,7.2pt">
                  <w:txbxContent>
                    <w:sdt>
                      <w:sdtPr>
                        <w:rPr>
                          <w:sz w:val="20"/>
                        </w:rPr>
                        <w:id w:val="16071592"/>
                        <w:placeholder>
                          <w:docPart w:val="5D2D5C28A3364F31BBF1D0DE4646FFDF"/>
                        </w:placeholder>
                      </w:sdtPr>
                      <w:sdtEndPr/>
                      <w:sdtContent>
                        <w:p w:rsidR="004613CC" w:rsidRPr="004A6384" w:rsidRDefault="000C21EA" w:rsidP="001D1FC7">
                          <w:pPr>
                            <w:jc w:val="both"/>
                            <w:rPr>
                              <w:color w:val="404040" w:themeColor="text1" w:themeTint="BF"/>
                              <w:sz w:val="20"/>
                            </w:rPr>
                          </w:pPr>
                          <w:r>
                            <w:rPr>
                              <w:color w:val="404040" w:themeColor="text1" w:themeTint="BF"/>
                              <w:sz w:val="20"/>
                            </w:rPr>
                            <w:t>Dr Martin Luther King Jr was a great man. He had many proffessions. He was a pastor, civil rights leader, husband, father and leader of a great American movement in rights of African Americans.</w:t>
                          </w:r>
                        </w:p>
                        <w:p w:rsidR="004613CC" w:rsidRPr="004A6384" w:rsidRDefault="000C21EA" w:rsidP="001D1FC7">
                          <w:pPr>
                            <w:jc w:val="both"/>
                            <w:rPr>
                              <w:color w:val="404040" w:themeColor="text1" w:themeTint="BF"/>
                              <w:sz w:val="20"/>
                            </w:rPr>
                          </w:pPr>
                          <w:r>
                            <w:rPr>
                              <w:color w:val="404040" w:themeColor="text1" w:themeTint="BF"/>
                              <w:sz w:val="20"/>
                            </w:rPr>
                            <w:t>Martin Luther King was born January 15, 1929 and Died April 4, 1968. His family held several generations as pastors at Ebenezer Baptist Church in Atlanta. Martin served as Co-Pastor from 1960 until his death</w:t>
                          </w:r>
                        </w:p>
                        <w:p w:rsidR="000C21EA" w:rsidRDefault="000C21EA" w:rsidP="00A35B65">
                          <w:pPr>
                            <w:jc w:val="both"/>
                            <w:rPr>
                              <w:color w:val="404040" w:themeColor="text1" w:themeTint="BF"/>
                              <w:sz w:val="20"/>
                            </w:rPr>
                          </w:pPr>
                          <w:r>
                            <w:rPr>
                              <w:color w:val="404040" w:themeColor="text1" w:themeTint="BF"/>
                              <w:sz w:val="20"/>
                            </w:rPr>
                            <w:t xml:space="preserve">Martin went to school in Georgia, and graduation from high school at the age of fifteen. He went to Morehouse College and Boston University.  He was elected president of an almost all white senior class. He received his Doctorate Degree in 1955.  </w:t>
                          </w:r>
                        </w:p>
                        <w:p w:rsidR="000C21EA" w:rsidRDefault="000C21EA" w:rsidP="00A35B65">
                          <w:pPr>
                            <w:jc w:val="both"/>
                            <w:rPr>
                              <w:color w:val="404040" w:themeColor="text1" w:themeTint="BF"/>
                              <w:sz w:val="20"/>
                            </w:rPr>
                          </w:pPr>
                          <w:r>
                            <w:rPr>
                              <w:color w:val="404040" w:themeColor="text1" w:themeTint="BF"/>
                              <w:sz w:val="20"/>
                            </w:rPr>
                            <w:t>He Met his wife Coretta Scott married and had two sons.It was at this time that he became a pastor of Dextor Baptist Church in Montgomery Alabama. He became a strong worker for civil rights.</w:t>
                          </w:r>
                        </w:p>
                        <w:p w:rsidR="000C21EA" w:rsidRDefault="000C21EA" w:rsidP="00A35B65">
                          <w:pPr>
                            <w:jc w:val="both"/>
                            <w:rPr>
                              <w:color w:val="404040" w:themeColor="text1" w:themeTint="BF"/>
                              <w:sz w:val="20"/>
                            </w:rPr>
                          </w:pPr>
                        </w:p>
                        <w:p w:rsidR="000C21EA" w:rsidRDefault="000C21EA" w:rsidP="00A35B65">
                          <w:pPr>
                            <w:jc w:val="both"/>
                            <w:rPr>
                              <w:color w:val="404040" w:themeColor="text1" w:themeTint="BF"/>
                              <w:sz w:val="20"/>
                            </w:rPr>
                          </w:pPr>
                        </w:p>
                        <w:p w:rsidR="00372D7D" w:rsidRPr="000C21EA" w:rsidRDefault="000C21EA" w:rsidP="00A35B65">
                          <w:pPr>
                            <w:jc w:val="both"/>
                            <w:rPr>
                              <w:color w:val="404040" w:themeColor="text1" w:themeTint="BF"/>
                              <w:sz w:val="20"/>
                            </w:rPr>
                          </w:pPr>
                        </w:p>
                      </w:sdtContent>
                    </w:sdt>
                    <w:sdt>
                      <w:sdtPr>
                        <w:id w:val="16071631"/>
                        <w:placeholder>
                          <w:docPart w:val="2D51058F70CD4BB58CB9F34DC6A6B0C7"/>
                        </w:placeholder>
                      </w:sdtPr>
                      <w:sdtEndPr/>
                      <w:sdtContent>
                        <w:p w:rsidR="004613CC" w:rsidRPr="0001193F" w:rsidRDefault="000C21EA" w:rsidP="0001193F">
                          <w:pPr>
                            <w:pStyle w:val="Greeting"/>
                            <w:rPr>
                              <w:color w:val="auto"/>
                            </w:rPr>
                          </w:pPr>
                          <w:r>
                            <w:t>The Short Bio of Dr. Martin Luther King Jr</w:t>
                          </w:r>
                          <w:r w:rsidR="0001193F" w:rsidRPr="0001193F">
                            <w:br/>
                          </w:r>
                          <w:r>
                            <w:t>Cristian Portillo-Gonzales</w:t>
                          </w:r>
                        </w:p>
                      </w:sdtContent>
                    </w:sdt>
                  </w:txbxContent>
                </v:textbox>
              </v:roundrect>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page">
                  <wp:posOffset>4124325</wp:posOffset>
                </wp:positionH>
                <wp:positionV relativeFrom="page">
                  <wp:posOffset>1816735</wp:posOffset>
                </wp:positionV>
                <wp:extent cx="3138170" cy="2051050"/>
                <wp:effectExtent l="0" t="0" r="0" b="0"/>
                <wp:wrapNone/>
                <wp:docPr id="104"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B2" w:rsidRDefault="000C21EA" w:rsidP="00D72B19">
                            <w:pPr>
                              <w:spacing w:after="0" w:line="240" w:lineRule="auto"/>
                              <w:jc w:val="center"/>
                              <w:rPr>
                                <w:noProof/>
                              </w:rPr>
                            </w:pPr>
                            <w:sdt>
                              <w:sdtPr>
                                <w:rPr>
                                  <w:noProof/>
                                </w:rPr>
                                <w:id w:val="16071905"/>
                                <w:picture/>
                              </w:sdtPr>
                              <w:sdtEndPr/>
                              <w:sdtContent>
                                <w:r>
                                  <w:rPr>
                                    <w:noProof/>
                                  </w:rPr>
                                  <w:drawing>
                                    <wp:inline distT="0" distB="0" distL="0" distR="0" wp14:anchorId="23F52408" wp14:editId="0E73FC2F">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sdtContent>
                            </w:sdt>
                          </w:p>
                          <w:p w:rsidR="00D72B19" w:rsidRDefault="000C21EA" w:rsidP="0001193F">
                            <w:pPr>
                              <w:pStyle w:val="Caption"/>
                            </w:pPr>
                            <w:sdt>
                              <w:sdtPr>
                                <w:id w:val="16071934"/>
                                <w:placeholder>
                                  <w:docPart w:val="1C1BA486F832489BA7645C89AD0C6D28"/>
                                </w:placeholder>
                              </w:sdtPr>
                              <w:sdtEndPr/>
                              <w:sdtContent>
                                <w:r w:rsidR="0001193F">
                                  <w:t>[</w:t>
                                </w:r>
                                <w:r>
                                  <w:t>Martin Luther King Jr.</w:t>
                                </w:r>
                                <w:r w:rsidR="0001193F">
                                  <w:t>]</w:t>
                                </w:r>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alt="Description: Text Box:&#10;" style="position:absolute;margin-left:324.75pt;margin-top:143.05pt;width:247.1pt;height:16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" o:allowincell="f" filled="f" stroked="f">
                <v:textbox style="mso-fit-shape-to-text:t" inset="0,0,0,0">
                  <w:txbxContent>
                    <w:p w:rsidR="001145B2" w:rsidRDefault="000C21EA" w:rsidP="00D72B19">
                      <w:pPr>
                        <w:spacing w:after="0" w:line="240" w:lineRule="auto"/>
                        <w:jc w:val="center"/>
                        <w:rPr>
                          <w:noProof/>
                        </w:rPr>
                      </w:pPr>
                      <w:sdt>
                        <w:sdtPr>
                          <w:rPr>
                            <w:noProof/>
                          </w:rPr>
                          <w:id w:val="16071905"/>
                          <w:picture/>
                        </w:sdtPr>
                        <w:sdtEndPr/>
                        <w:sdtContent>
                          <w:r>
                            <w:rPr>
                              <w:noProof/>
                            </w:rPr>
                            <w:drawing>
                              <wp:inline distT="0" distB="0" distL="0" distR="0" wp14:anchorId="23F52408" wp14:editId="0E73FC2F">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sdtContent>
                      </w:sdt>
                    </w:p>
                    <w:p w:rsidR="00D72B19" w:rsidRDefault="000C21EA" w:rsidP="0001193F">
                      <w:pPr>
                        <w:pStyle w:val="Caption"/>
                      </w:pPr>
                      <w:sdt>
                        <w:sdtPr>
                          <w:id w:val="16071934"/>
                          <w:placeholder>
                            <w:docPart w:val="1C1BA486F832489BA7645C89AD0C6D28"/>
                          </w:placeholder>
                        </w:sdtPr>
                        <w:sdtEndPr/>
                        <w:sdtContent>
                          <w:r w:rsidR="0001193F">
                            <w:t>[</w:t>
                          </w:r>
                          <w:r>
                            <w:t>Martin Luther King Jr.</w:t>
                          </w:r>
                          <w:r w:rsidR="0001193F">
                            <w:t>]</w:t>
                          </w:r>
                        </w:sdtContent>
                      </w:sdt>
                    </w:p>
                  </w:txbxContent>
                </v:textbox>
                <w10:wrap anchorx="page" anchory="page"/>
              </v:shape>
            </w:pict>
          </mc:Fallback>
        </mc:AlternateContent>
      </w:r>
      <w:r>
        <w:rPr>
          <w:noProof/>
        </w:rPr>
        <mc:AlternateContent>
          <mc:Choice Requires="wpg">
            <w:drawing>
              <wp:anchor distT="0" distB="0" distL="114300" distR="114300" simplePos="0" relativeHeight="251723776"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9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91"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2"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3"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4"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5"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6"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7"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8"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9"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0"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1"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2"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3"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51.6pt;margin-top:132.2pt;width:453.55pt;height:423.4pt;z-index:2517237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">
                <v:shape id="Freeform 14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acUA&#10;AADbAAAADwAAAGRycy9kb3ducmV2LnhtbESPT2sCMRTE7wW/Q3hCbzVrD6VdjSLSUmkvmvoHb8/N&#10;c3fp5mWbpLp+eyMUehxm5jfMeNrZRpzIh9qxguEgA0FcOFNzqWD99fbwDCJEZIONY1JwoQDTSe9u&#10;jLlxZ17RScdSJAiHHBVUMba5lKGoyGIYuJY4eUfnLcYkfSmNx3OC20Y+ZtmTtFhzWqiwpXlFxbf+&#10;tQrka+HfP46HxVLvNvrzR+N6u0el7vvdbAQiUhf/w3/thVHwMoT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uhp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2HsUA&#10;AADbAAAADwAAAGRycy9kb3ducmV2LnhtbESPT2sCMRTE74V+h/AKvdVsPZR2NYqIUmkvNf7D23Pz&#10;3F26edkmqW6/vREKHoeZ+Q0zHHe2ESfyoXas4LmXgSAunKm5VLBezZ9eQYSIbLBxTAr+KMB4dH83&#10;xNy4My/ppGMpEoRDjgqqGNtcylBUZDH0XEucvKPzFmOSvpTG4znBbSP7WfYiLdacFipsaVpR8a1/&#10;rQI5K/z7x/Gw+NK7jf780bje7lGpx4duMgARqYu38H97YRS89e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HYe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ThcUA&#10;AADbAAAADwAAAGRycy9kb3ducmV2LnhtbESPQWsCMRSE70L/Q3iF3jSrhVK3RpFiqbSXmqrF23Pz&#10;3F26edkmqa7/vhGEHoeZ+YaZzDrbiCP5UDtWMBxkIIgLZ2ouFaw/X/qPIEJENtg4JgVnCjCb3vQm&#10;mBt34hUddSxFgnDIUUEVY5tLGYqKLIaBa4mTd3DeYkzSl9J4PCW4beQoyx6kxZrTQoUtPVdUfOtf&#10;q0AuCv/6dtgvP/TXRr//aFxvd6jU3W03fwIRqYv/4Wt7aRSM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NOF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L8cUA&#10;AADbAAAADwAAAGRycy9kb3ducmV2LnhtbESPQWsCMRSE70L/Q3iF3jSrlFK3RpFiqbSXmqrF23Pz&#10;3F26edkmqa7/vhGEHoeZ+YaZzDrbiCP5UDtWMBxkIIgLZ2ouFaw/X/qPIEJENtg4JgVnCjCb3vQm&#10;mBt34hUddSxFgnDIUUEVY5tLGYqKLIaBa4mTd3DeYkzSl9J4PCW4beQoyx6kxZrTQoUtPVdUfOtf&#10;q0AuCv/6dtgvP/TXRr//aFxvd6jU3W03fwIRqYv/4Wt7aRSM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Uvx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3uasUA&#10;AADbAAAADwAAAGRycy9kb3ducmV2LnhtbESPQWsCMRSE70L/Q3iF3jSr0FK3RpFiqbSXmqrF23Pz&#10;3F26edkmqa7/vhGEHoeZ+YaZzDrbiCP5UDtWMBxkIIgLZ2ouFaw/X/qPIEJENtg4JgVnCjCb3vQm&#10;mBt34hUddSxFgnDIUUEVY5tLGYqKLIaBa4mTd3DeYkzSl9J4PCW4beQoyx6kxZrTQoUtPVdUfOtf&#10;q0AuCv/6dtgvP/TXRr//aFxvd6jU3W03fwIRqYv/4Wt7aRSM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e5q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wHcUA&#10;AADbAAAADwAAAGRycy9kb3ducmV2LnhtbESPT2sCMRTE74V+h/AKvdVse5B2NYqIUmkvNf7D23Pz&#10;3F26edkmqW6/vREKHoeZ+Q0zHHe2ESfyoXas4LmXgSAunKm5VLBezZ9eQYSIbLBxTAr+KMB4dH83&#10;xNy4My/ppGMpEoRDjgqqGNtcylBUZDH0XEucvKPzFmOSvpTG4znBbSNfsqwvLdacFipsaVpR8a1/&#10;rQI5K/z7x/Gw+NK7jf780bje7lGpx4duMgARqYu38H97YRS89e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3Ad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VhsUA&#10;AADbAAAADwAAAGRycy9kb3ducmV2LnhtbESPQU8CMRSE7yT+h+aZeIMuHFRWCiEGI9GLVMBwe2wf&#10;uxu3r2tbYfn3loTE42RmvslMZp1txJF8qB0rGA4yEMSFMzWXCtafL/1HECEiG2wck4IzBZhNb3oT&#10;zI078YqOOpYiQTjkqKCKsc2lDEVFFsPAtcTJOzhvMSbpS2k8nhLcNnKUZffSYs1pocKWnisqvvWv&#10;VSAXhX99O+yXH/pro99/NK63O1Tq7rabP4GI1MX/8LW9NArGD3D5k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9WG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B9MIA&#10;AADbAAAADwAAAGRycy9kb3ducmV2LnhtbERPu27CMBTdkfoP1kXqBg4dqhIwCKFWRe1SzEtsl/iS&#10;RI2vU9uF9O/rAYnx6Lyn88424kI+1I4VjIYZCOLCmZpLBdvN2+AFRIjIBhvHpOCPAsxnD70p5sZd&#10;eU0XHUuRQjjkqKCKsc2lDEVFFsPQtcSJOztvMSboS2k8XlO4beRTlj1LizWnhgpbWlZUfOtfq0C+&#10;Fv7943xafenDTn/+aNzuj6jUY79bTEBE6uJdfHOvjIJxGpu+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EH0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kb8UA&#10;AADbAAAADwAAAGRycy9kb3ducmV2LnhtbESPT2sCMRTE74V+h/CE3mrWHoquRimlpVIvNv6jt9fN&#10;c3fp5mWbRF2/vREKHoeZ+Q0zmXW2EUfyoXasYNDPQBAXztRcKliv3h+HIEJENtg4JgVnCjCb3t9N&#10;MDfuxF901LEUCcIhRwVVjG0uZSgqshj6riVO3t55izFJX0rj8ZTgtpFPWfYsLdacFips6bWi4lcf&#10;rAL5VviPz/3PfKl3G73407jefqNSD73uZQwiUhdv4f/23CgYjeD6Jf0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Rv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vJMYA&#10;AADcAAAADwAAAGRycy9kb3ducmV2LnhtbESPQU8CMRCF7yb+h2ZMuElXD8SsFEKIRoIXrSjhNmyH&#10;3Q3b6doWWP+9czDxNpP35r1vpvPBd+pMMbWBDdyNC1DEVXAt1wY2H8+3D6BSRnbYBSYDP5RgPru+&#10;mmLpwoXf6WxzrSSEU4kGmpz7UutUNeQxjUNPLNohRI9Z1lhrF/Ei4b7T90Ux0R5bloYGe1o2VB3t&#10;yRvQT1V8WR/2qze7/bSv3xY3Xzs0ZnQzLB5BZRryv/nveuUEvxB8eUYm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vJM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Kv8MA&#10;AADcAAAADwAAAGRycy9kb3ducmV2LnhtbERPTWsCMRC9C/0PYQreNKuHIlujlNJSqReNtqW36Wbc&#10;XbqZrEnU9d8bQfA2j/c503lnG3EkH2rHCkbDDARx4UzNpYLt5n0wAREissHGMSk4U4D57KE3xdy4&#10;E6/pqGMpUgiHHBVUMba5lKGoyGIYupY4cTvnLcYEfSmNx1MKt40cZ9mTtFhzaqiwpdeKin99sArk&#10;W+E/Pnd/i5X++dLLvcbt9y8q1X/sXp5BROriXXxzL0yan43g+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2Kv8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UyMMA&#10;AADcAAAADwAAAGRycy9kb3ducmV2LnhtbERPTWsCMRC9F/wPYQRvNasHKVujlFJR9KKpbeltuhl3&#10;l24maxJ1+++NIPQ2j/c503lnG3EmH2rHCkbDDARx4UzNpYL9++LxCUSIyAYbx6TgjwLMZ72HKebG&#10;XXhHZx1LkUI45KigirHNpQxFRRbD0LXEiTs4bzEm6EtpPF5SuG3kOMsm0mLNqaHCll4rKn71ySqQ&#10;b4Vfrg8/q63++tCbo8b95zcqNeh3L88gInXxX3x3r0yan43h9k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8UyM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Dc8IA&#10;AADcAAAADwAAAGRycy9kb3ducmV2LnhtbERP3WrCMBS+F3yHcITdzWROhlSjbJP9XClqH+DQHNti&#10;c1KS2HZ7+mUgeHc+vt+z2gy2ER35UDvW8DRVIIgLZ2ouNeSnj8cFiBCRDTaOScMPBdisx6MVZsb1&#10;fKDuGEuRQjhkqKGKsc2kDEVFFsPUtcSJOztvMSboS2k89incNnKm1Iu0WHNqqLCl94qKy/FqNXz+&#10;7uZvRZyr7bb3If+6dvms22v9MBlelyAiDfEuvrm/TZqvnuH/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wNz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8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85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8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6B2DEF">
                            <w:r>
                              <w:rPr>
                                <w:noProof/>
                              </w:rPr>
                              <w:drawing>
                                <wp:inline distT="0" distB="0" distL="0" distR="0" wp14:anchorId="7FFB3461" wp14:editId="6315578F">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BVpVWy1AgAAswUA&#10;AA4AAAAAAAAAAAAAAAAALgIAAGRycy9lMm9Eb2MueG1sUEsBAi0AFAAGAAgAAAAhAMrsUcDdAAAA&#10;BgEAAA8AAAAAAAAAAAAAAAAADwUAAGRycy9kb3ducmV2LnhtbFBLBQYAAAAABAAEAPMAAAAZBgAA&#10;AAA=&#10;" filled="f" stroked="f">
                <v:textbox inset="14.4pt,14.4pt,0,0">
                  <w:txbxContent>
                    <w:p w:rsidR="006B2DEF" w:rsidRDefault="006B2DEF">
                      <w:r>
                        <w:rPr>
                          <w:noProof/>
                        </w:rPr>
                        <w:drawing>
                          <wp:inline distT="0" distB="0" distL="0" distR="0" wp14:anchorId="7FFB3461" wp14:editId="6315578F">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8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0;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CL8cWyoAgAAzg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646D04">
        <w:softHyphen/>
      </w:r>
      <w:r w:rsidR="00646D04">
        <w:softHyphen/>
      </w:r>
    </w:p>
    <w:p w:rsidR="009D5C84" w:rsidRDefault="000C21EA">
      <w:r>
        <w:rPr>
          <w:noProof/>
        </w:rPr>
        <w:drawing>
          <wp:anchor distT="0" distB="0" distL="114300" distR="114300" simplePos="0" relativeHeight="251741184" behindDoc="0" locked="0" layoutInCell="1" allowOverlap="1" wp14:anchorId="7C92F419" wp14:editId="2CAB6755">
            <wp:simplePos x="0" y="0"/>
            <wp:positionH relativeFrom="column">
              <wp:posOffset>4286250</wp:posOffset>
            </wp:positionH>
            <wp:positionV relativeFrom="paragraph">
              <wp:posOffset>6374765</wp:posOffset>
            </wp:positionV>
            <wp:extent cx="1876425" cy="1866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luther-king-jr-coretta-scott-kiss.png"/>
                    <pic:cNvPicPr/>
                  </pic:nvPicPr>
                  <pic:blipFill>
                    <a:blip r:embed="rId9">
                      <a:extLst>
                        <a:ext uri="{28A0092B-C50C-407E-A947-70E740481C1C}">
                          <a14:useLocalDpi xmlns:a14="http://schemas.microsoft.com/office/drawing/2010/main" val="0"/>
                        </a:ext>
                      </a:extLst>
                    </a:blip>
                    <a:stretch>
                      <a:fillRect/>
                    </a:stretch>
                  </pic:blipFill>
                  <pic:spPr>
                    <a:xfrm>
                      <a:off x="0" y="0"/>
                      <a:ext cx="1876425" cy="1866900"/>
                    </a:xfrm>
                    <a:prstGeom prst="rect">
                      <a:avLst/>
                    </a:prstGeom>
                  </pic:spPr>
                </pic:pic>
              </a:graphicData>
            </a:graphic>
            <wp14:sizeRelH relativeFrom="page">
              <wp14:pctWidth>0</wp14:pctWidth>
            </wp14:sizeRelH>
            <wp14:sizeRelV relativeFrom="page">
              <wp14:pctHeight>0</wp14:pctHeight>
            </wp14:sizeRelV>
          </wp:anchor>
        </w:drawing>
      </w:r>
      <w:r w:rsidR="009D5C84">
        <w:br w:type="page"/>
      </w:r>
    </w:p>
    <w:p w:rsidR="00DD5785" w:rsidRPr="008F53DE" w:rsidRDefault="000C21EA" w:rsidP="008F53DE">
      <w:r>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821690</wp:posOffset>
                </wp:positionV>
                <wp:extent cx="2705100" cy="496570"/>
                <wp:effectExtent l="0" t="2540" r="0" b="0"/>
                <wp:wrapNone/>
                <wp:docPr id="85"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AB598A" w:rsidRDefault="00AB598A" w:rsidP="0001193F">
                            <w:pPr>
                              <w:pStyle w:val="Name"/>
                            </w:pPr>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alt="Description: Text Box:" style="position:absolute;margin-left:-2.25pt;margin-top:64.7pt;width:213pt;height:3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" filled="f" stroked="f">
                <v:textbox style="mso-fit-shape-to-text:t" inset="14.4pt,0,14.4pt,0">
                  <w:txbxContent>
                    <w:p w:rsidR="00AB598A" w:rsidRPr="00AB598A" w:rsidRDefault="00AB598A" w:rsidP="0001193F">
                      <w:pPr>
                        <w:pStyle w:val="Name"/>
                      </w:pP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428625</wp:posOffset>
                </wp:positionH>
                <wp:positionV relativeFrom="paragraph">
                  <wp:posOffset>8181975</wp:posOffset>
                </wp:positionV>
                <wp:extent cx="3419475" cy="664210"/>
                <wp:effectExtent l="0" t="0" r="0" b="2540"/>
                <wp:wrapNone/>
                <wp:docPr id="84"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4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16072419"/>
                              <w:placeholder>
                                <w:docPart w:val="AE44EA8C96D44B4C89CE7EC1C92D58E3"/>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alt="Description: Text Box:" style="position:absolute;margin-left:33.75pt;margin-top:644.25pt;width:269.25pt;height:5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" filled="f" fillcolor="white [3212]" stroked="f" strokecolor="#0d0d0d [3069]">
                <v:textbox style="mso-fit-shape-to-text:t" inset="0,0,0,0">
                  <w:txbxContent>
                    <w:sdt>
                      <w:sdtPr>
                        <w:rPr>
                          <w:color w:val="404040" w:themeColor="text1" w:themeTint="BF"/>
                        </w:rPr>
                        <w:id w:val="16072419"/>
                        <w:placeholder>
                          <w:docPart w:val="AE44EA8C96D44B4C89CE7EC1C92D58E3"/>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7402830</wp:posOffset>
                </wp:positionV>
                <wp:extent cx="6846570" cy="1741170"/>
                <wp:effectExtent l="8255" t="1905" r="3175" b="0"/>
                <wp:wrapNone/>
                <wp:docPr id="8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3" o:spid="_x0000_s1026" style="position:absolute;margin-left:-.85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QjPgUAAP8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7345680</wp:posOffset>
                </wp:positionV>
                <wp:extent cx="6846570" cy="1798320"/>
                <wp:effectExtent l="8255" t="1905" r="3175" b="0"/>
                <wp:wrapNone/>
                <wp:docPr id="82"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2" o:spid="_x0000_s1026" style="position:absolute;margin-left:-.1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DPNQUAAOwQAAAOAAAAZHJzL2Uyb0RvYy54bWysWN1u6zYMvh+wdzB8OaCNJct/QdOD9XQZ&#10;BnTbAU73AIqtxMYcy5OdJj3D3n2kJCdyVp96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5781675</wp:posOffset>
                </wp:positionH>
                <wp:positionV relativeFrom="paragraph">
                  <wp:posOffset>923925</wp:posOffset>
                </wp:positionV>
                <wp:extent cx="914400" cy="261620"/>
                <wp:effectExtent l="0" t="0" r="0" b="0"/>
                <wp:wrapNone/>
                <wp:docPr id="81"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B04631" w:rsidRDefault="00B04631" w:rsidP="0001193F">
                            <w:pPr>
                              <w:pStyle w:val="PageNo"/>
                            </w:pPr>
                            <w:r w:rsidRPr="00B04631">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alt="Description: 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" filled="f" fillcolor="white [3212]" stroked="f" strokecolor="#0d0d0d [3069]">
                <v:textbox style="mso-fit-shape-to-text:t" inset="0,0,0,0">
                  <w:txbxContent>
                    <w:p w:rsidR="00B04631" w:rsidRPr="00B04631" w:rsidRDefault="00B04631" w:rsidP="0001193F">
                      <w:pPr>
                        <w:pStyle w:val="PageNo"/>
                      </w:pPr>
                      <w:r w:rsidRPr="00B04631">
                        <w:t>Page 2</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612140</wp:posOffset>
                </wp:positionV>
                <wp:extent cx="3082925" cy="294640"/>
                <wp:effectExtent l="0" t="2540" r="3175" b="0"/>
                <wp:wrapNone/>
                <wp:docPr id="80"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2141"/>
                              <w:placeholder>
                                <w:docPart w:val="02D03D5CD80D4051B2BDC5E7895608BC"/>
                              </w:placeholder>
                              <w:showingPlcHdr/>
                            </w:sdtPr>
                            <w:sdtEndPr/>
                            <w:sdtContent>
                              <w:p w:rsidR="00AB598A" w:rsidRPr="009D3ABB" w:rsidRDefault="000C21EA" w:rsidP="00AB598A">
                                <w:r w:rsidRPr="009909FA">
                                  <w:rPr>
                                    <w:rStyle w:val="PlaceholderText"/>
                                    <w:color w:val="E36C0A" w:themeColor="accent6" w:themeShade="BF"/>
                                    <w:sz w:val="20"/>
                                  </w:rPr>
                                  <w:t>HOLIDAY NEWSLETTER 2008</w:t>
                                </w:r>
                              </w:p>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alt="Description: Text Box:" style="position:absolute;margin-left:0;margin-top:48.2pt;width:242.75pt;height:2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" filled="f" stroked="f">
                <v:textbox style="mso-fit-shape-to-text:t" inset="14.4pt,0,14.4pt,0">
                  <w:txbxContent>
                    <w:sdt>
                      <w:sdtPr>
                        <w:id w:val="16072141"/>
                        <w:placeholder>
                          <w:docPart w:val="02D03D5CD80D4051B2BDC5E7895608BC"/>
                        </w:placeholder>
                        <w:showingPlcHdr/>
                      </w:sdtPr>
                      <w:sdtEndPr/>
                      <w:sdtContent>
                        <w:p w:rsidR="00AB598A" w:rsidRPr="009D3ABB" w:rsidRDefault="000C21EA" w:rsidP="00AB598A">
                          <w:r w:rsidRPr="009909FA">
                            <w:rPr>
                              <w:rStyle w:val="PlaceholderText"/>
                              <w:color w:val="E36C0A" w:themeColor="accent6" w:themeShade="BF"/>
                              <w:sz w:val="20"/>
                            </w:rPr>
                            <w:t>HOLIDAY NEWSLETTER 2008</w:t>
                          </w:r>
                        </w:p>
                      </w:sdtContent>
                    </w:sdt>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139700</wp:posOffset>
                </wp:positionH>
                <wp:positionV relativeFrom="paragraph">
                  <wp:posOffset>1371600</wp:posOffset>
                </wp:positionV>
                <wp:extent cx="3508375" cy="875030"/>
                <wp:effectExtent l="6350" t="9525" r="9525" b="10795"/>
                <wp:wrapNone/>
                <wp:docPr id="79"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87503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2144"/>
                            </w:sdtPr>
                            <w:sdtEndPr/>
                            <w:sdtContent>
                              <w:bookmarkStart w:id="0" w:name="_GoBack" w:displacedByCustomXml="prev"/>
                              <w:bookmarkEnd w:id="0" w:displacedByCustomXml="prev"/>
                              <w:p w:rsidR="000C21EA" w:rsidRDefault="000C21EA" w:rsidP="000C21EA">
                                <w:pPr>
                                  <w:jc w:val="both"/>
                                </w:pPr>
                              </w:p>
                              <w:p w:rsidR="00AB598A" w:rsidRPr="009D5C84" w:rsidRDefault="000C21EA" w:rsidP="009D5C84">
                                <w:pPr>
                                  <w:jc w:val="both"/>
                                  <w:rPr>
                                    <w:sz w:val="20"/>
                                  </w:rPr>
                                </w:pP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35" alt="Description: Rounded Rectangle:" style="position:absolute;margin-left:11pt;margin-top:108pt;width:276.25pt;height:6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" strokecolor="#b8cce4 [1300]">
                <v:fill opacity="26214f"/>
                <v:textbox style="mso-fit-shape-to-text:t" inset=",7.2pt,,7.2pt">
                  <w:txbxContent>
                    <w:sdt>
                      <w:sdtPr>
                        <w:rPr>
                          <w:sz w:val="20"/>
                        </w:rPr>
                        <w:id w:val="16072144"/>
                      </w:sdtPr>
                      <w:sdtEndPr/>
                      <w:sdtContent>
                        <w:bookmarkStart w:id="1" w:name="_GoBack" w:displacedByCustomXml="prev"/>
                        <w:bookmarkEnd w:id="1" w:displacedByCustomXml="prev"/>
                        <w:p w:rsidR="000C21EA" w:rsidRDefault="000C21EA" w:rsidP="000C21EA">
                          <w:pPr>
                            <w:jc w:val="both"/>
                          </w:pPr>
                        </w:p>
                        <w:p w:rsidR="00AB598A" w:rsidRPr="009D5C84" w:rsidRDefault="000C21EA" w:rsidP="009D5C84">
                          <w:pPr>
                            <w:jc w:val="both"/>
                            <w:rPr>
                              <w:sz w:val="20"/>
                            </w:rPr>
                          </w:pPr>
                        </w:p>
                      </w:sdtContent>
                    </w:sdt>
                  </w:txbxContent>
                </v:textbox>
              </v:roundrect>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page">
                  <wp:posOffset>4124325</wp:posOffset>
                </wp:positionH>
                <wp:positionV relativeFrom="page">
                  <wp:posOffset>1816735</wp:posOffset>
                </wp:positionV>
                <wp:extent cx="3138170" cy="2051050"/>
                <wp:effectExtent l="0" t="0" r="0" b="0"/>
                <wp:wrapNone/>
                <wp:docPr id="78"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0C21EA" w:rsidP="00AB598A">
                            <w:pPr>
                              <w:spacing w:after="0" w:line="240" w:lineRule="auto"/>
                              <w:jc w:val="center"/>
                              <w:rPr>
                                <w:noProof/>
                              </w:rPr>
                            </w:pPr>
                            <w:sdt>
                              <w:sdtPr>
                                <w:rPr>
                                  <w:noProof/>
                                </w:rPr>
                                <w:id w:val="16072146"/>
                                <w:showingPlcHdr/>
                                <w:picture/>
                              </w:sdtPr>
                              <w:sdtEndPr/>
                              <w:sdtContent>
                                <w:r>
                                  <w:rPr>
                                    <w:noProof/>
                                  </w:rPr>
                                  <w:drawing>
                                    <wp:inline distT="0" distB="0" distL="0" distR="0">
                                      <wp:extent cx="1905000" cy="190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AB598A" w:rsidRDefault="000C21EA" w:rsidP="0001193F">
                            <w:pPr>
                              <w:pStyle w:val="Caption"/>
                            </w:pPr>
                            <w:sdt>
                              <w:sdtPr>
                                <w:id w:val="16072147"/>
                              </w:sdtPr>
                              <w:sdtEndPr/>
                              <w:sdtContent>
                                <w:r w:rsidR="0001193F">
                                  <w:t>[Put photo caption here]</w:t>
                                </w:r>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6" type="#_x0000_t202" alt="Description: Text Box:" style="position:absolute;margin-left:324.75pt;margin-top:143.05pt;width:247.1pt;height:161.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" o:allowincell="f" filled="f" stroked="f">
                <v:textbox style="mso-fit-shape-to-text:t" inset="0,0,0,0">
                  <w:txbxContent>
                    <w:p w:rsidR="00AB598A" w:rsidRDefault="000C21EA" w:rsidP="00AB598A">
                      <w:pPr>
                        <w:spacing w:after="0" w:line="240" w:lineRule="auto"/>
                        <w:jc w:val="center"/>
                        <w:rPr>
                          <w:noProof/>
                        </w:rPr>
                      </w:pPr>
                      <w:sdt>
                        <w:sdtPr>
                          <w:rPr>
                            <w:noProof/>
                          </w:rPr>
                          <w:id w:val="16072146"/>
                          <w:showingPlcHdr/>
                          <w:picture/>
                        </w:sdtPr>
                        <w:sdtEndPr/>
                        <w:sdtContent>
                          <w:r>
                            <w:rPr>
                              <w:noProof/>
                            </w:rPr>
                            <w:drawing>
                              <wp:inline distT="0" distB="0" distL="0" distR="0">
                                <wp:extent cx="1905000" cy="190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AB598A" w:rsidRDefault="000C21EA" w:rsidP="0001193F">
                      <w:pPr>
                        <w:pStyle w:val="Caption"/>
                      </w:pPr>
                      <w:sdt>
                        <w:sdtPr>
                          <w:id w:val="16072147"/>
                        </w:sdtPr>
                        <w:sdtEndPr/>
                        <w:sdtContent>
                          <w:r w:rsidR="0001193F">
                            <w:t>[Put photo caption here]</w:t>
                          </w:r>
                        </w:sdtContent>
                      </w:sdt>
                    </w:p>
                  </w:txbxContent>
                </v:textbox>
                <w10:wrap anchorx="page" anchory="page"/>
              </v:shape>
            </w:pict>
          </mc:Fallback>
        </mc:AlternateContent>
      </w:r>
      <w:r>
        <w:rPr>
          <w:noProof/>
        </w:rPr>
        <mc:AlternateContent>
          <mc:Choice Requires="wpg">
            <w:drawing>
              <wp:anchor distT="0" distB="0" distL="114300" distR="114300" simplePos="0" relativeHeight="251735040"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6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5"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6"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7"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8"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9"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0"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1"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2"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3"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4"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5"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6"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7"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o:spid="_x0000_s1026" style="position:absolute;margin-left:51.6pt;margin-top:132.2pt;width:453.55pt;height:423.4pt;z-index:25173504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">
                <v:shape id="Freeform 46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eTcUA&#10;AADbAAAADwAAAGRycy9kb3ducmV2LnhtbESPT2sCMRTE7wW/Q3hCbzVroVJWo5TSUqkXG//R2+vm&#10;ubu4edkmUddv3wgFj8PM/IaZzDrbiBP5UDtWMBxkIIgLZ2ouFaxX7w/PIEJENtg4JgUXCjCb9u4m&#10;mBt35i866ViKBOGQo4IqxjaXMhQVWQwD1xInb++8xZikL6XxeE5w28jHLBtJizWnhQpbeq2oOOij&#10;VSDfCv/xuf+ZL/Vuoxe/Gtfbb1Tqvt+9jEFE6uIt/N+eGwWjJ7h+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J5N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AOsUA&#10;AADbAAAADwAAAGRycy9kb3ducmV2LnhtbESPT2sCMRTE74V+h/AKvdVse1jKahQRS6W91NQ/eHtu&#10;nruLm5dtkur22xtB6HGYmd8wo0lvW3EiHxrHCp4HGQji0pmGKwWr77enVxAhIhtsHZOCPwowGd/f&#10;jbAw7sxLOulYiQThUKCCOsaukDKUNVkMA9cRJ+/gvMWYpK+k8XhOcNvKlyzLpcWG00KNHc1qKo/6&#10;1yqQ89K/fxz2iy+9XevPH42rzQ6Venzop0MQkfr4H761F0ZBnsP1S/oB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gA6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locUA&#10;AADbAAAADwAAAGRycy9kb3ducmV2LnhtbESPT2sCMRTE74V+h/AKvdVse7BlNYqIUmkvNf7D23Pz&#10;3F26edkmqW6/vREKHoeZ+Q0zHHe2ESfyoXas4LmXgSAunKm5VLBezZ/eQISIbLBxTAr+KMB4dH83&#10;xNy4My/ppGMpEoRDjgqqGNtcylBUZDH0XEucvKPzFmOSvpTG4znBbSNfsqwvLdacFipsaVpR8a1/&#10;rQI5K/z7x/Gw+NK7jf780bje7lGpx4duMgARqYu38H97YRT0X+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qWh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x08IA&#10;AADbAAAADwAAAGRycy9kb3ducmV2LnhtbERPz2vCMBS+C/sfwhvspuk8yOiMMsaGohcXO8Xbs3m2&#10;Zc1LTTLt/vvlIHj8+H5P571txYV8aBwreB5lIIhLZxquFBTbz+ELiBCRDbaOScEfBZjPHgZTzI27&#10;8hdddKxECuGQo4I6xi6XMpQ1WQwj1xEn7uS8xZigr6TxeE3htpXjLJtIiw2nhho7eq+p/NG/VoH8&#10;KP1idTouN3r/rddnjcXugEo9PfZvryAi9fEuvrmXRsEkjU1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THT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USMUA&#10;AADbAAAADwAAAGRycy9kb3ducmV2LnhtbESPT2sCMRTE74V+h/AKvdVse5B2NYqIUmkvNf7D23Pz&#10;3F26edkmqW6/vREKHoeZ+Q0zHHe2ESfyoXas4LmXgSAunKm5VLBezZ9eQYSIbLBxTAr+KMB4dH83&#10;xNy4My/ppGMpEoRDjgqqGNtcylBUZDH0XEucvKPzFmOSvpTG4znBbSNfsqwvLdacFipsaVpR8a1/&#10;rQI5K/z7x/Gw+NK7jf780bje7lGpx4duMgARqYu38H97YRT03+D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ZRI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rCMIA&#10;AADbAAAADwAAAGRycy9kb3ducmV2LnhtbERPu27CMBTdkfoP1kXqBg4dWhQwCKFWRe1SzEtsl/iS&#10;RI2vU9uF9O/rAYnx6Lyn88424kI+1I4VjIYZCOLCmZpLBdvN22AMIkRkg41jUvBHAeazh94Uc+Ou&#10;vKaLjqVIIRxyVFDF2OZShqIii2HoWuLEnZ23GBP0pTQeryncNvIpy56lxZpTQ4UtLSsqvvWvVSBf&#10;C//+cT6tvvRhpz9/NG73R1Tqsd8tJiAidfEuvrlXRsFLWp++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qsI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k8UA&#10;AADbAAAADwAAAGRycy9kb3ducmV2LnhtbESPT2sCMRTE7wW/Q3hCbzVrD21ZjSLSUmkvmvoHb8/N&#10;c3fp5mWbpLp+eyMUehxm5jfMeNrZRpzIh9qxguEgA0FcOFNzqWD99fbwAiJEZIONY1JwoQDTSe9u&#10;jLlxZ17RScdSJAiHHBVUMba5lKGoyGIYuJY4eUfnLcYkfSmNx3OC20Y+ZtmTtFhzWqiwpXlFxbf+&#10;tQrka+HfP46HxVLvNvrzR+N6u0el7vvdbAQiUhf/w3/thVHwPIT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g6T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Q5MUA&#10;AADbAAAADwAAAGRycy9kb3ducmV2LnhtbESPT2sCMRTE74V+h/AKvdVsPbRlNYqIUmkvNf7D23Pz&#10;3F26edkmqW6/vREKHoeZ+Q0zHHe2ESfyoXas4LmXgSAunKm5VLBezZ/eQISIbLBxTAr+KMB4dH83&#10;xNy4My/ppGMpEoRDjgqqGNtcylBUZDH0XEucvKPzFmOSvpTG4znBbSP7WfYiLdacFipsaVpR8a1/&#10;rQI5K/z7x/Gw+NK7jf780bje7lGpx4duMgARqYu38H97YRS89u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JDk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1f8UA&#10;AADbAAAADwAAAGRycy9kb3ducmV2LnhtbESPQWsCMRSE70L/Q3iF3jSrhV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DV/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tC8UA&#10;AADbAAAADwAAAGRycy9kb3ducmV2LnhtbESPQWsCMRSE70L/Q3iF3jSrlF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a0L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IkMUA&#10;AADbAAAADwAAAGRycy9kb3ducmV2LnhtbESPQWsCMRSE70L/Q3iF3jSr0F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QiQ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W58UA&#10;AADbAAAADwAAAGRycy9kb3ducmV2LnhtbESPT2sCMRTE74V+h/AKvdVse7BlNYqIUmkvNf7D23Pz&#10;3F26edkmqW6/vREKHoeZ+Q0zHHe2ESfyoXas4LmXgSAunKm5VLBezZ/eQISIbLBxTAr+KMB4dH83&#10;xNy4My/ppGMpEoRDjgqqGNtcylBUZDH0XEucvKPzFmOSvpTG4znBbSNfsqwvLdacFipsaVpR8a1/&#10;rQI5K/z7x/Gw+NK7jf780bje7lGpx4duMgARqYu38H97YRS89u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5bn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mocMA&#10;AADbAAAADwAAAGRycy9kb3ducmV2LnhtbESP0WrCQBRE34X+w3ILfdNNRbREV7GK1SdLbT7gkr0m&#10;wezdsLsmab/eFQQfh5k5wyxWvalFS85XlhW8jxIQxLnVFRcKst/d8AOED8gaa8uk4I88rJYvgwWm&#10;2nb8Q+0pFCJC2KeooAyhSaX0eUkG/cg2xNE7W2cwROkKqR12EW5qOU6SqTRYcVwosaFNSfnldDUK&#10;vv6Pk888TJLttnM+21/bbNx+K/X22q/nIAL14Rl+tA9awWw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CmocMAAADb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rPr>
        <mc:AlternateContent>
          <mc:Choice Requires="wpg">
            <w:drawing>
              <wp:anchor distT="0" distB="0" distL="114300" distR="114300" simplePos="0" relativeHeight="251732992"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8" name="Group 405"/>
                        <wpg:cNvGrpSpPr>
                          <a:grpSpLocks/>
                        </wpg:cNvGrpSpPr>
                        <wpg:grpSpPr bwMode="auto">
                          <a:xfrm>
                            <a:off x="6844" y="10443"/>
                            <a:ext cx="2004" cy="3618"/>
                            <a:chOff x="7136" y="7743"/>
                            <a:chExt cx="3827" cy="6509"/>
                          </a:xfrm>
                        </wpg:grpSpPr>
                        <wps:wsp>
                          <wps:cNvPr id="9"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6"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2"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3" name="Group 420"/>
                        <wpg:cNvGrpSpPr>
                          <a:grpSpLocks/>
                        </wpg:cNvGrpSpPr>
                        <wpg:grpSpPr bwMode="auto">
                          <a:xfrm>
                            <a:off x="9109" y="10653"/>
                            <a:ext cx="2004" cy="3618"/>
                            <a:chOff x="7136" y="7743"/>
                            <a:chExt cx="3827" cy="6509"/>
                          </a:xfrm>
                        </wpg:grpSpPr>
                        <wps:wsp>
                          <wps:cNvPr id="24"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9"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0"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1"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9"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0"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41" name="Group 435"/>
                        <wpg:cNvGrpSpPr>
                          <a:grpSpLocks/>
                        </wpg:cNvGrpSpPr>
                        <wpg:grpSpPr bwMode="auto">
                          <a:xfrm>
                            <a:off x="7136" y="7743"/>
                            <a:ext cx="3827" cy="6509"/>
                            <a:chOff x="7136" y="7743"/>
                            <a:chExt cx="3827" cy="6509"/>
                          </a:xfrm>
                        </wpg:grpSpPr>
                        <wps:wsp>
                          <wps:cNvPr id="42"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3"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4"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5"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6"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7"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8"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9"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0"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1"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2"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3"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4"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5"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56" name="Group 450"/>
                        <wpg:cNvGrpSpPr>
                          <a:grpSpLocks/>
                        </wpg:cNvGrpSpPr>
                        <wpg:grpSpPr bwMode="auto">
                          <a:xfrm>
                            <a:off x="8358" y="13512"/>
                            <a:ext cx="1408" cy="1080"/>
                            <a:chOff x="7166" y="8993"/>
                            <a:chExt cx="1723" cy="1322"/>
                          </a:xfrm>
                        </wpg:grpSpPr>
                        <wps:wsp>
                          <wps:cNvPr id="57"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54"/>
                        <wpg:cNvGrpSpPr>
                          <a:grpSpLocks/>
                        </wpg:cNvGrpSpPr>
                        <wpg:grpSpPr bwMode="auto">
                          <a:xfrm>
                            <a:off x="7573" y="13927"/>
                            <a:ext cx="1306" cy="697"/>
                            <a:chOff x="6094" y="8455"/>
                            <a:chExt cx="1598" cy="853"/>
                          </a:xfrm>
                        </wpg:grpSpPr>
                        <wps:wsp>
                          <wps:cNvPr id="61"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330.95pt;margin-top:391.65pt;width:188.95pt;height:295.3pt;z-index:25173299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">
                <v:group id="Group 40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N6cIA&#10;AADaAAAADwAAAGRycy9kb3ducmV2LnhtbESPT4vCMBTE74LfITzBm6ZKEe0aRQXB265/kN3b2+bZ&#10;VpuX0kSt394IgsdhZn7DTOeNKcWNaldYVjDoRyCIU6sLzhQc9uveGITzyBpLy6TgQQ7ms3Zriom2&#10;d97SbeczESDsElSQe18lUro0J4Oubyvi4J1sbdAHWWdS13gPcFPKYRSNpMGCw0KOFa1ySi+7q1Hw&#10;/YgPf8v4f/LL+2MTD37ckM9jpbqdZvEFwlPjP+F3e6MVTOB1Jd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Y3pwgAAANoAAAAPAAAAAAAAAAAAAAAAAJgCAABkcnMvZG93&#10;bnJldi54bWxQSwUGAAAAAAQABAD1AAAAhw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u0sIA&#10;AADbAAAADwAAAGRycy9kb3ducmV2LnhtbESPT4vCQAzF7wt+hyGCt3WqiEh1FBHc9ei/g8fQiW21&#10;k6mdsdZvbw4Le0t4L+/9slh1rlItNaH0bGA0TEARZ96WnBs4n7bfM1AhIlusPJOBNwVYLXtfC0yt&#10;f/GB2mPMlYRwSNFAEWOdah2yghyGoa+JRbv6xmGUtcm1bfAl4a7S4ySZaoclS0OBNW0Kyu7HpzOw&#10;P7S37DSuZz/Vbn+ePPTl9/GcGDPod+s5qEhd/Df/Xe+s4Au9/CID6O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G7SwgAAANsAAAAPAAAAAAAAAAAAAAAAAJgCAABkcnMvZG93&#10;bnJldi54bWxQSwUGAAAAAAQABAD1AAAAhw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cD8MA&#10;AADbAAAADwAAAGRycy9kb3ducmV2LnhtbERPTWvCQBC9C/6HZQQvUjepKDZ1FVvQ9qRoe+hxyI5J&#10;MDu7zW40/vtuQfA2j/c5i1VnanGhxleWFaTjBARxbnXFhYLvr83THIQPyBpry6TgRh5Wy35vgZm2&#10;Vz7Q5RgKEUPYZ6igDMFlUvq8JIN+bB1x5E62MRgibAqpG7zGcFPL5ySZSYMVx4YSHb2XlJ+PrVFw&#10;3uqJn779tj/p9LZ/cR+71rqRUsNBt34FEagLD/Hd/anj/BT+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GcD8MAAADb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DscIA&#10;AADbAAAADwAAAGRycy9kb3ducmV2LnhtbERPPW/CMBDdkfgP1lXqgopThoICBlW0BVZIVdZrfHHS&#10;xOcodkn49zUSUrd7ep+32gy2ERfqfOVYwfM0AUGcO12xUfCZfTwtQPiArLFxTAqu5GGzHo9WmGrX&#10;85Eup2BEDGGfooIyhDaV0uclWfRT1xJHrnCdxRBhZ6TusI/htpGzJHmRFiuODSW2tC0pr0+/VoH5&#10;4Z15O2fz735/XUwKUxdf77VSjw/D6xJEoCH8i+/ug47zZ3D7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wOxwgAAANsAAAAPAAAAAAAAAAAAAAAAAJgCAABkcnMvZG93&#10;bnJldi54bWxQSwUGAAAAAAQABAD1AAAAhw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1/8UA&#10;AADbAAAADwAAAGRycy9kb3ducmV2LnhtbESPT2vCQBDF7wW/wzKCl6IbtYpGVxGLVPTkHxBvQ3ZM&#10;gtnZmN3G9Nu7hUJvM7w37/dmvmxMIWqqXG5ZQb8XgSBOrM45VXA+bboTEM4jaywsk4IfcrBctN7m&#10;GGv75APVR5+KEMIuRgWZ92UspUsyMuh6tiQO2s1WBn1Yq1TqCp8h3BRyEEVjaTDnQMiwpHVGyf34&#10;bQJ3N3qPhh/XWk4vm6+p3Q/M49Mo1Wk3qxkIT43/N/9db3WoP4TfX8IA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LX/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qcEA&#10;AADbAAAADwAAAGRycy9kb3ducmV2LnhtbERPTYvCMBC9C/6HMII3TRUrUo0i4oLgHrQurMehmW3L&#10;NpOSZGv99xthYW/zeJ+z2fWmER05X1tWMJsmIIgLq2suFXzc3iYrED4ga2wsk4Inedhth4MNZto+&#10;+EpdHkoRQ9hnqKAKoc2k9EVFBv3UtsSR+7LOYIjQlVI7fMRw08h5kiylwZpjQ4UtHSoqvvMfo+D8&#10;fjriJd2bQ3nUaefu+SeltVLjUb9fgwjUh3/xn/uk4/wFvH6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v8anBAAAA2wAAAA8AAAAAAAAAAAAAAAAAmAIAAGRycy9kb3du&#10;cmV2LnhtbFBLBQYAAAAABAAEAPUAAACG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CX8IA&#10;AADbAAAADwAAAGRycy9kb3ducmV2LnhtbERPTWvCQBC9C/6HZQq9iG4iVUp0DRKo5FBojfU+ZMck&#10;NDsbstsk7a/vFgre5vE+Z59OphUD9a6xrCBeRSCIS6sbrhR8XF6WzyCcR9bYWiYF3+QgPcxne0y0&#10;HflMQ+ErEULYJaig9r5LpHRlTQbdynbEgbvZ3qAPsK+k7nEM4aaV6yjaSoMNh4YaO8pqKj+LL6Og&#10;OmUX5ven17dRL4Yz53Hxs7kq9fgwHXcgPE3+Lv535zrM3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YJfwgAAANsAAAAPAAAAAAAAAAAAAAAAAJgCAABkcnMvZG93&#10;bnJldi54bWxQSwUGAAAAAAQABAD1AAAAhw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iScMA&#10;AADbAAAADwAAAGRycy9kb3ducmV2LnhtbERPTWvCQBC9C/0PywheSrOpgpSYVZJCoaANanvwOGTH&#10;JCQ7G7Jbjf/eLRS8zeN9TroZTScuNLjGsoLXKAZBXFrdcKXg5/vj5Q2E88gaO8uk4EYONuunSYqJ&#10;tlc+0OXoKxFC2CWooPa+T6R0ZU0GXWR74sCd7WDQBzhUUg94DeGmk/M4XkqDDYeGGnt6r6lsj79G&#10;ge9at1vkX9VpP8dtXmSFzItnpWbTMVuB8DT6h/jf/anD/CX8/RI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iScMAAADbAAAADwAAAAAAAAAAAAAAAACYAgAAZHJzL2Rv&#10;d25yZXYueG1sUEsFBgAAAAAEAAQA9QAAAIgD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XFsEA&#10;AADbAAAADwAAAGRycy9kb3ducmV2LnhtbERPTWvCQBC9F/wPywheSt3ooUp0FRECOSmNAXscsmOS&#10;dnc2ZNeY/vtuoeBtHu9ztvvRGjFQ71vHChbzBARx5XTLtYLykr2tQfiArNE4JgU/5GG/m7xsMdXu&#10;wR80FKEWMYR9igqaELpUSl81ZNHPXUccuZvrLYYI+1rqHh8x3Bq5TJJ3abHl2NBgR8eGqu/ibhXc&#10;X6+nsMzONv+02TlZfZmixIVSs+l42IAINIan+N+d6zh/B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YlxbBAAAA2wAAAA8AAAAAAAAAAAAAAAAAmAIAAGRycy9kb3du&#10;cmV2LnhtbFBLBQYAAAAABAAEAPUAAACG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9ccYA&#10;AADbAAAADwAAAGRycy9kb3ducmV2LnhtbESPzWrDQAyE74W8w6JCL6Vet4FS3GxC45IfMDnUzSU3&#10;4VVsU6/WeDeJ8/bRIdCbxIxmPs0Wo+vUmYbQejbwmqSgiCtvW64N7H9XLx+gQkS22HkmA1cKsJhP&#10;HmaYWX/hHzqXsVYSwiFDA02MfaZ1qBpyGBLfE4t29IPDKOtQazvgRcJdp9/S9F07bFkaGuwpb6j6&#10;K0/OwOaQbp9R98timtvv3brIiyOXxjw9jl+foCKN8d98v95awRdY+UUG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F9ccYAAADbAAAADwAAAAAAAAAAAAAAAACYAgAAZHJz&#10;L2Rvd25yZXYueG1sUEsFBgAAAAAEAAQA9QAAAIs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VcEA&#10;AADbAAAADwAAAGRycy9kb3ducmV2LnhtbERPS2sCMRC+C/6HMEIvollbLXU1irQUPProxduwmW5W&#10;k8mySdf13zeC4G0+vucs152zoqUmVJ4VTMYZCOLC64pLBT/H79EHiBCRNVrPpOBGAdarfm+JufZX&#10;3lN7iKVIIRxyVGBirHMpQ2HIYRj7mjhxv75xGBNsSqkbvKZwZ+Vrlr1LhxWnBoM1fRoqLoc/p6B9&#10;y4Zy8jU7nq2ZnmR909bt5kq9DLrNAkSkLj7FD/dWp/lzuP+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8fFXBAAAA2wAAAA8AAAAAAAAAAAAAAAAAmAIAAGRycy9kb3du&#10;cmV2LnhtbFBLBQYAAAAABAAEAPUAAACG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pPL8A&#10;AADbAAAADwAAAGRycy9kb3ducmV2LnhtbERPy4rCMBTdC/5DuAPubDouRKpRRkFQcOPjAy7NbVOn&#10;ualNtNWvNwvB5eG8F6ve1uJBra8cK/hNUhDEudMVlwou5+14BsIHZI21Y1LwJA+r5XCwwEy7jo/0&#10;OIVSxBD2GSowITSZlD43ZNEnriGOXOFaiyHCtpS6xS6G21pO0nQqLVYcGww2tDGU/5/uVkF3rO6z&#10;9fpam9etOIT9PjfFwSs1+un/5iAC9eEr/rh3WsEk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2k8vwAAANsAAAAPAAAAAAAAAAAAAAAAAJgCAABkcnMvZG93bnJl&#10;di54bWxQSwUGAAAAAAQABAD1AAAAhA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3/8QA&#10;AADbAAAADwAAAGRycy9kb3ducmV2LnhtbESPQWsCMRSE7wX/Q3hCbzVrKEVXo8iCYMEeauvB2yN5&#10;7q5uXpZNuq7/3hQKPQ4z8w2zXA+uET11ofasYTrJQBAbb2suNXx/bV9mIEJEtth4Jg13CrBejZ6W&#10;mFt/40/qD7EUCcIhRw1VjG0uZTAVOQwT3xIn7+w7hzHJrpS2w1uCu0aqLHuTDmtOCxW2VFRkrocf&#10;p+FUKDMv1NHeXxW/X8zHbI990Pp5PGwWICIN8T/8195ZDWoK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N//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aGMEA&#10;AADbAAAADwAAAGRycy9kb3ducmV2LnhtbESPzWrDMBCE74G+g9hCb4lcH5rgRDYhUGjpJX/kvFhb&#10;2VRaGUmN3bevAoEch5n5htk0k7PiSiH2nhW8LgoQxK3XPRsF59P7fAUiJmSN1jMp+KMITf0022Cl&#10;/cgHuh6TERnCsUIFXUpDJWVsO3IYF34gzt63Dw5TlsFIHXDMcGdlWRRv0mHPeaHDgXYdtT/HX6dg&#10;onPY23jxS/tZ2C9rTNDtqNTL87Rdg0g0pUf43v7QCsoSbl/yD5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ZWhj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3HMQA&#10;AADbAAAADwAAAGRycy9kb3ducmV2LnhtbESPQWvCQBSE70L/w/IEb2ZjCCVNXcUWCt5sYxB7e82+&#10;JtHs25BdNf77bqHQ4zAz3zDL9Wg6caXBtZYVLKIYBHFldcu1gnL/Ns9AOI+ssbNMCu7kYL16mCwx&#10;1/bGH3QtfC0ChF2OChrv+1xKVzVk0EW2Jw7etx0M+iCHWuoBbwFuOpnE8aM02HJYaLCn14aqc3Ex&#10;Cnb3tPx8Sb+ejrw/jOni3SV8ypSaTcfNMwhPo/8P/7W3WkGSwu+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dxzEAAAA2wAAAA8AAAAAAAAAAAAAAAAAmAIAAGRycy9k&#10;b3ducmV2LnhtbFBLBQYAAAAABAAEAPUAAACJ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H98IA&#10;AADbAAAADwAAAGRycy9kb3ducmV2LnhtbESPS6vCMBSE94L/IRzBnaYW70WqUUTwsfS1cHlojm21&#10;OalNrPXf3wjCXQ4z8w0zW7SmFA3VrrCsYDSMQBCnVhecKTif1oMJCOeRNZaWScGbHCzm3c4ME21f&#10;fKDm6DMRIOwSVJB7XyVSujQng25oK+LgXW1t0AdZZ1LX+ApwU8o4in6lwYLDQo4VrXJK78enUbA/&#10;NLf0FFeTTbnbn8cPedk+nmOl+r12OQXhqfX/4W97pxXEP/D5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wf3wgAAANsAAAAPAAAAAAAAAAAAAAAAAJgCAABkcnMvZG93&#10;bnJldi54bWxQSwUGAAAAAAQABAD1AAAAhw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rXcUA&#10;AADbAAAADwAAAGRycy9kb3ducmV2LnhtbESPQWvCQBSE74X+h+UVvIhuVKxt6ipV0HpqaerB4yP7&#10;mgSzb9fsRuO/dwtCj8PMfMPMl52pxZkaX1lWMBomIIhzqysuFOx/NoMXED4ga6wtk4IreVguHh/m&#10;mGp74W86Z6EQEcI+RQVlCC6V0uclGfRD64ij92sbgyHKppC6wUuEm1qOk+RZGqw4LpToaF1Sfsxa&#10;o+C41RM/XZ3aw2h6/Xp1H5+tdX2lek/d+xuIQF34D9/bO61gPIO/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Gtd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5sEA&#10;AADbAAAADwAAAGRycy9kb3ducmV2LnhtbERPu27CMBTdK/UfrFuJpSoODIBSnKgq0HbloXa9jW+c&#10;NPF1FBsS/h4PlRiPznudj7YVF+p97VjBbJqAIC6crtkoOB13LysQPiBrbB2Tgit5yLPHhzWm2g28&#10;p8shGBFD2KeooAqhS6X0RUUW/dR1xJErXW8xRNgbqXscYrht5TxJFtJizbGhwo7eKyqaw9kqMH/8&#10;YTY/x+Xv8HldPZemKb+3jVKTp/HtFUSgMdzF/+4vrWAex8Yv8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ubBAAAA2wAAAA8AAAAAAAAAAAAAAAAAmAIAAGRycy9kb3du&#10;cmV2LnhtbFBLBQYAAAAABAAEAPUAAACG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IqMUA&#10;AADbAAAADwAAAGRycy9kb3ducmV2LnhtbESPzWrCQBSF90LfYbgFN1Inplqa6ChSEYuuTAvF3SVz&#10;m4Rm7qSZaYxv3xEEl4fz83EWq97UoqPWVZYVTMYRCOLc6ooLBZ8f26dXEM4ja6wtk4ILOVgtHwYL&#10;TLU985G6zBcijLBLUUHpfZNK6fKSDLqxbYiD921bgz7ItpC6xXMYN7WMo+hFGqw4EEps6K2k/Cf7&#10;M4G7n42i5+mpk8nXdpfYQ2x+N0ap4WO/noPw1Pt7+NZ+1wriBK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Eio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GrysAA&#10;AADbAAAADwAAAGRycy9kb3ducmV2LnhtbERPTYvCMBC9L/gfwgje1lSli1SjiCgI7mG3CnocmrEt&#10;NpOSxFr/vTks7PHxvpfr3jSiI+drywom4wQEcWF1zaWC82n/OQfhA7LGxjIpeJGH9WrwscRM2yf/&#10;UpeHUsQQ9hkqqEJoMyl9UZFBP7YtceRu1hkMEbpSaofPGG4aOU2SL2mw5thQYUvbiop7/jAKjt+H&#10;Hf6kG7Mtdzrt3DW/UForNRr2mwWIQH34F/+5D1rBL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GrysAAAADbAAAADwAAAAAAAAAAAAAAAACYAgAAZHJzL2Rvd25y&#10;ZXYueG1sUEsFBgAAAAAEAAQA9QAAAIU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PMQA&#10;AADbAAAADwAAAGRycy9kb3ducmV2LnhtbESPQWvCQBSE70L/w/IKvUjdxNoi0VWKYPEgWKPeH9ln&#10;Esy+DdltkvrrXUHwOMzMN8x82ZtKtNS40rKCeBSBIM6sLjlXcDys36cgnEfWWFkmBf/kYLl4Gcwx&#10;0bbjPbWpz0WAsEtQQeF9nUjpsoIMupGtiYN3to1BH2STS91gF+CmkuMo+pIGSw4LBda0Kii7pH9G&#10;Qf6zOjD/Tra7Tg/bPW/i9Pp5Uurttf+egfDU+2f40d5oBR8x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2DzEAAAA2wAAAA8AAAAAAAAAAAAAAAAAmAIAAGRycy9k&#10;b3ducmV2LnhtbFBLBQYAAAAABAAEAPUAAACJ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4KsQA&#10;AADbAAAADwAAAGRycy9kb3ducmV2LnhtbESPT4vCMBTE74LfITxhL7KmW0GkaxQrLAirxT972OOj&#10;ebbF5qU0Ueu3N4LgcZiZ3zCzRWdqcaXWVZYVfI0iEMS51RUXCv6OP59TEM4ja6wtk4I7OVjM+70Z&#10;JtreeE/Xgy9EgLBLUEHpfZNI6fKSDLqRbYiDd7KtQR9kW0jd4i3ATS3jKJpIgxWHhRIbWpWUnw8X&#10;o8DXZ7cZp9vifxfjb5otM5lmQ6U+Bt3yG4Snzr/Dr/ZaKxj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M+CrEAAAA2w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NdcQA&#10;AADbAAAADwAAAGRycy9kb3ducmV2LnhtbESPQWuDQBSE74X8h+UFcinNGoW22KwSAoKnhppAe3y4&#10;r2rjvhV3E+2/zwYKPQ4z8w2zzWfTiyuNrrOsYLOOQBDXVnfcKDgdi6dXEM4ja+wtk4JfcpBni4ct&#10;ptpO/EHXyjciQNilqKD1fkildHVLBt3aDsTB+7ajQR/k2Eg94hTgppdxFD1Lgx2HhRYH2rdUn6uL&#10;UXB5/Hz3cXEw5ZcpDtHLT1+dcKPUajnv3kB4mv1/+K9dagVJAvc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zXX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rFMYA&#10;AADbAAAADwAAAGRycy9kb3ducmV2LnhtbESPzWrDMBCE74G+g9hAL6GW80MobpTQOCQNmB7i9tLb&#10;Ym1sE2tlLNV2374qBHocZuYbZrMbTSN66lxtWcE8ikEQF1bXXCr4/Dg+PYNwHlljY5kU/JCD3fZh&#10;ssFE24Ev1Oe+FAHCLkEFlfdtIqUrKjLoItsSB+9qO4M+yK6UusMhwE0jF3G8lgZrDgsVtpRWVNzy&#10;b6Pg7Ss+z1C2+2yZ6sP7KUuzK+dKPU7H1xcQnkb/H763z1rBcgV/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krFMYAAADbAAAADwAAAAAAAAAAAAAAAACYAgAAZHJz&#10;L2Rvd25yZXYueG1sUEsFBgAAAAAEAAQA9QAAAIs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qMMMA&#10;AADbAAAADwAAAGRycy9kb3ducmV2LnhtbESPzWsCMRTE74L/Q3gFL1KzfpV2axRRBI9+XXp7bF43&#10;2yYvyyau639vCgWPw8z8hlmsOmdFS02oPCsYjzIQxIXXFZcKLufd6zuIEJE1Ws+k4E4BVst+b4G5&#10;9jc+UnuKpUgQDjkqMDHWuZShMOQwjHxNnLxv3ziMSTal1A3eEtxZOcmyN+mw4rRgsKaNoeL3dHUK&#10;2mk2lOPt/PxjzexL1ndt3eFDqcFLt/4EEamLz/B/e68VTOfw9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qMMMAAADbAAAADwAAAAAAAAAAAAAAAACYAgAAZHJzL2Rv&#10;d25yZXYueG1sUEsFBgAAAAAEAAQA9QAAAIgD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CDsQA&#10;AADbAAAADwAAAGRycy9kb3ducmV2LnhtbESP3WrCQBSE7wu+w3KE3tVNLQRJXaUKQgVvYvsAh+xJ&#10;Npo9G7Obn/r0bqHQy2FmvmHW28k2YqDO144VvC4SEMSF0zVXCr6/Di8rED4ga2wck4If8rDdzJ7W&#10;mGk3ck7DOVQiQthnqMCE0GZS+sKQRb9wLXH0StdZDFF2ldQdjhFuG7lMklRarDkuGGxpb6i4nnur&#10;YMzrfrXbXRpzv5WncDwWpjx5pZ7n08c7iEBT+A//tT+1grc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wg7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tJMUA&#10;AADbAAAADwAAAGRycy9kb3ducmV2LnhtbESPzWrDMBCE74G8g9hAb4kct4TEjWyCodBCe8hPD70t&#10;0tZ2Yq2MpTrO21eFQo7DzHzDbIvRtmKg3jeOFSwXCQhi7UzDlYLT8WW+BuEDssHWMSm4kYcin062&#10;mBl35T0Nh1CJCGGfoYI6hC6T0uuaLPqF64ij9+16iyHKvpKmx2uE21amSbKSFhuOCzV2VNakL4cf&#10;q+CrTPWmTD/N7Snlt7P+WL/j4JV6mI27ZxCBxnAP/7dfjYLHD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0kxQAAANsAAAAPAAAAAAAAAAAAAAAAAJgCAABkcnMv&#10;ZG93bnJldi54bWxQSwUGAAAAAAQABAD1AAAAigM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EVL0A&#10;AADbAAAADwAAAGRycy9kb3ducmV2LnhtbERPTYvCMBC9C/6HMII3TRXZlWoUEQRlL7sqnodmTIvJ&#10;pCTR1n+/OSzs8fG+19veWfGiEBvPCmbTAgRx5XXDRsH1cpgsQcSErNF6JgVvirDdDAdrLLXv+Ide&#10;52REDuFYooI6pbaUMlY1OYxT3xJn7u6Dw5RhMFIH7HK4s3JeFB/SYcO5ocaW9jVVj/PTKejpGr5t&#10;vPlPeyrslzUm6KpTajzqdysQifr0L/5zH7WCRV6fv+QfID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iEVL0AAADbAAAADwAAAAAAAAAAAAAAAACYAgAAZHJzL2Rvd25yZXYu&#10;eG1sUEsFBgAAAAAEAAQA9QAAAIID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vU8QA&#10;AADbAAAADwAAAGRycy9kb3ducmV2LnhtbESPQWvCQBSE70L/w/IEb2ZjCCVNXcUWCt5sYxB7e82+&#10;JtHs25BdNf77bqHQ4zAz3zDL9Wg6caXBtZYVLKIYBHFldcu1gnL/Ns9AOI+ssbNMCu7kYL16mCwx&#10;1/bGH3QtfC0ChF2OChrv+1xKVzVk0EW2Jw7etx0M+iCHWuoBbwFuOpnE8aM02HJYaLCn14aqc3Ex&#10;Cnb3tPx8Sb+ejrw/jOni3SV8ypSaTcfNMwhPo/8P/7W3WkGawO+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1PEAAAA2wAAAA8AAAAAAAAAAAAAAAAAmAIAAGRycy9k&#10;b3ducmV2LnhtbFBLBQYAAAAABAAEAPUAAACJ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fuMMA&#10;AADbAAAADwAAAGRycy9kb3ducmV2LnhtbESPT4vCMBTE78J+h/AWvGm6WkS6xrIsrHr038Hjo3nb&#10;VpuX2sS2fnsjCB6HmfkNs0h7U4mWGldaVvA1jkAQZ1aXnCs4Hv5GcxDOI2usLJOCOzlIlx+DBSba&#10;dryjdu9zESDsElRQeF8nUrqsIINubGvi4P3bxqAPssmlbrALcFPJSRTNpMGSw0KBNf0WlF32N6Ng&#10;u2vP2WFSz1fVZnuMr/K0vt5ipYaf/c83CE+9f4df7Y1WE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XfuMMAAADb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isUA&#10;AADbAAAADwAAAGRycy9kb3ducmV2LnhtbESPQWvCQBSE7wX/w/KEXkrdWLXU6CpaqHpqadpDj4/s&#10;Mwlm367ZjcZ/7wpCj8PMfMPMl52pxYkaX1lWMBwkIIhzqysuFPz+fDy/gfABWWNtmRRcyMNy0XuY&#10;Y6rtmb/plIVCRAj7FBWUIbhUSp+XZNAPrCOO3t42BkOUTSF1g+cIN7V8SZJXabDiuFCio/eS8kPW&#10;GgWHjR75yfrY/g0nl6+p23621j0p9djvVjMQgbrwH763d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RCK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02MUA&#10;AADbAAAADwAAAGRycy9kb3ducmV2LnhtbESPQWvCQBSE74X+h+UVepG6UWwr0VWKttprtej1mX3Z&#10;pMm+Ddmtif/eLQg9DjPzDTNf9rYWZ2p96VjBaJiAIM6cLtko+N5/PE1B+ICssXZMCi7kYbm4v5tj&#10;ql3HX3TeBSMihH2KCooQmlRKnxVk0Q9dQxy93LUWQ5StkbrFLsJtLcdJ8iItlhwXCmxoVVBW7X6t&#10;AvPDG7M+7l9P3fYyHeSmyg/vlVKPD/3bDESgPvyHb+1PrWDyDH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bTYxQAAANsAAAAPAAAAAAAAAAAAAAAAAJgCAABkcnMv&#10;ZG93bnJldi54bWxQSwUGAAAAAAQABAD1AAAAig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5esQA&#10;AADbAAAADwAAAGRycy9kb3ducmV2LnhtbESPS2vCQBSF9wX/w3AFN1InPjFpRikWsehKK4i7S+Y2&#10;CWbupJlpTP99pyB0eTiPj5OuO1OJlhpXWlYwHkUgiDOrS84VnD+2z0sQziNrrCyTgh9ysF71nlJM&#10;tL3zkdqTz0UYYZeggsL7OpHSZQUZdCNbEwfv0zYGfZBNLnWD9zBuKjmJooU0WHIgFFjTpqDsdvo2&#10;gbufD6Pp7NrK+LLdxfYwMV9vRqlBv3t9AeGp8//hR/tdK5gt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OXrEAAAA2wAAAA8AAAAAAAAAAAAAAAAAmAIAAGRycy9k&#10;b3ducmV2LnhtbFBLBQYAAAAABAAEAPUAAACJAw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Aw8MA&#10;AADbAAAADwAAAGRycy9kb3ducmV2LnhtbESPQWvCQBSE70L/w/IK3nTTYrSkriKiIOhBY6E9PrKv&#10;SWj2bdjdxvjvXUHwOMzMN8x82ZtGdOR8bVnB2zgBQVxYXXOp4Ou8HX2A8AFZY2OZFFzJw3LxMphj&#10;pu2FT9TloRQRwj5DBVUIbSalLyoy6Me2JY7er3UGQ5SulNrhJcJNI9+TZCoN1hwXKmxpXVHxl/8b&#10;BfvDboPHdGXW5UannfvJvymtlRq+9qtPEIH68Aw/2jutYDKD+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5Aw8MAAADb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C3MIA&#10;AADbAAAADwAAAGRycy9kb3ducmV2LnhtbERPTWuDQBC9B/oflin0EprVkIRgs5EiJHgoNJr0PrhT&#10;lbqz4m7U9td3D4UeH+/7kM6mEyMNrrWsIF5FIIgrq1uuFdyup+c9COeRNXaWScE3OUiPD4sDJtpO&#10;XNBY+lqEEHYJKmi87xMpXdWQQbeyPXHgPu1g0Ac41FIPOIVw08l1FO2kwZZDQ4M9ZQ1VX+XdKKjP&#10;2ZX5snl7n/RyLDiPy5/th1JPj/PrCwhPs/8X/7lzrWATxoYv4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wLcwgAAANsAAAAPAAAAAAAAAAAAAAAAAJgCAABkcnMvZG93&#10;bnJldi54bWxQSwUGAAAAAAQABAD1AAAAhw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ZJsYA&#10;AADbAAAADwAAAGRycy9kb3ducmV2LnhtbESPT2vCQBTE74LfYXlCL1I3WpEa3YgRCoXW4J8eenxk&#10;n0lI9m3IbjX99t2C4HGYmd8w601vGnGlzlWWFUwnEQji3OqKCwVf57fnVxDOI2tsLJOCX3KwSYaD&#10;Ncba3vhI15MvRICwi1FB6X0bS+nykgy6iW2Jg3exnUEfZFdI3eEtwE0jZ1G0kAYrDgsltrQrKa9P&#10;P0aBb2r3+ZLui+/DDD/SbJvJNBsr9TTqtysQnnr/CN/b71rBfAn/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4ZJsYAAADbAAAADwAAAAAAAAAAAAAAAACYAgAAZHJz&#10;L2Rvd25yZXYueG1sUEsFBgAAAAAEAAQA9QAAAIsD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2osEA&#10;AADbAAAADwAAAGRycy9kb3ducmV2LnhtbERPTWvCQBC9C/0PywheRDcGakvMRooQ8FQxBtrjkJ0m&#10;qdnZkF1N+u+7B8Hj432n+8l04k6Day0r2KwjEMSV1S3XCspLvnoH4Tyyxs4yKfgjB/vsZZZiou3I&#10;Z7oXvhYhhF2CChrv+0RKVzVk0K1tTxy4HzsY9AEOtdQDjiHcdDKOoq002HJoaLCnQ0PVtbgZBbfl&#10;16eP85M5fpv8FL39dkWJG6UW8+ljB8LT5J/ih/uoFbyG9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btqLBAAAA2wAAAA8AAAAAAAAAAAAAAAAAmAIAAGRycy9kb3du&#10;cmV2LnhtbFBLBQYAAAAABAAEAPUAAACG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tLMUA&#10;AADbAAAADwAAAGRycy9kb3ducmV2LnhtbESPQWvCQBSE7wX/w/IEL6VuYlFKdBWb0lYIHkx78fbI&#10;PpNg9m3IbmP8925B8DjMzDfMajOYRvTUudqygngagSAurK65VPD78/nyBsJ5ZI2NZVJwJQeb9ehp&#10;hYm2Fz5Qn/tSBAi7BBVU3reJlK6oyKCb2pY4eCfbGfRBdqXUHV4C3DRyFkULabDmsFBhS2lFxTn/&#10;Mwq+j9HuGWX7nr2m+mP/laXZiXOlJuNhuwThafCP8L290wrmMfx/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W0sxQAAANsAAAAPAAAAAAAAAAAAAAAAAJgCAABkcnMv&#10;ZG93bnJldi54bWxQSwUGAAAAAAQABAD1AAAAig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X5MMA&#10;AADbAAAADwAAAGRycy9kb3ducmV2LnhtbESPQWsCMRSE7wX/Q3iCl6JZtUq7GkUUwWOrvfT22Lxu&#10;VpOXZRPX9d+bQsHjMDPfMMt156xoqQmVZwXjUQaCuPC64lLB92k/fAcRIrJG65kU3CnAetV7WWKu&#10;/Y2/qD3GUiQIhxwVmBjrXMpQGHIYRr4mTt6vbxzGJJtS6gZvCe6snGTZXDqsOC0YrGlrqLgcr05B&#10;O81e5Xg3O52tefuR9V1b9/mh1KDfbRYgInXxGf5vH7SC2QT+vq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JX5MMAAADbAAAADwAAAAAAAAAAAAAAAACYAgAAZHJzL2Rv&#10;d25yZXYueG1sUEsFBgAAAAAEAAQA9QAAAIgD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NsQA&#10;AADbAAAADwAAAGRycy9kb3ducmV2LnhtbESPwWrDMBBE74X8g9hAb7WclhbjRAlJIRCDL0n7AYu1&#10;tpxYK8dSYrdfXxUKPQ4z84ZZbSbbiTsNvnWsYJGkIIgrp1tuFHx+7J8yED4ga+wck4Iv8rBZzx5W&#10;mGs38pHup9CICGGfowITQp9L6StDFn3ieuLo1W6wGKIcGqkHHCPcdvI5Td+kxZbjgsGe3g1Vl9PN&#10;KhiP7S3b7c6d+b7WZSiKytSlV+pxPm2XIAJN4T/81z5oBa8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hDb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nGsQA&#10;AADbAAAADwAAAGRycy9kb3ducmV2LnhtbESPQWvCQBSE74X+h+UVeqsbgxZNsxEJCBb0UFsPvT12&#10;X5PU7NuQXWP8926h4HGYmW+YfDXaVgzU+8axgukkAUGsnWm4UvD1uXlZgPAB2WDrmBRcycOqeHzI&#10;MTPuwh80HEIlIoR9hgrqELpMSq9rsugnriOO3o/rLYYo+0qaHi8RbluZJsmrtNhwXKixo7ImfTqc&#10;rYLvMtXLMj2a6yzl91+9X+xw8Eo9P43rNxCBxnAP/7e3RsF8Bn9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5xr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xEcEA&#10;AADbAAAADwAAAGRycy9kb3ducmV2LnhtbESPzWrDMBCE74G+g9hCb4ncQprgRDahUGjJpfkh58Xa&#10;yCbSykhq7L59FQjkOMzMN8y6Hp0VVwqx86zgdVaAIG687tgoOB4+p0sQMSFrtJ5JwR9FqKunyRpL&#10;7Qfe0XWfjMgQjiUqaFPqSylj05LDOPM9cfbOPjhMWQYjdcAhw52Vb0XxLh12nBda7Omjpeay/3UK&#10;RjqGHxtPfmG/C7u1xgTdDEq9PI+bFYhEY3qE7+0vrWA+h9uX/ANk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2sRH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1"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VB8YA&#10;AADbAAAADwAAAGRycy9kb3ducmV2LnhtbESP3WoCMRSE7wu+QziCN1KzCq1laxSrCEKh0NX+XB42&#10;p9mlm5M1ibq+fSMUvBxm5htmtuhsI07kQ+1YwXiUgSAuna7ZKNjvNvdPIEJE1tg4JgUXCrCY9+5m&#10;mGt35nc6FdGIBOGQo4IqxjaXMpQVWQwj1xIn78d5izFJb6T2eE5w28hJlj1KizWnhQpbWlVU/hZH&#10;q2DpV7b4+v4wn2/7l8PrdLg+Ds1aqUG/Wz6DiNTFW/i/vdUKHqZw/Z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PVB8YAAADbAAAADwAAAAAAAAAAAAAAAACYAgAAZHJz&#10;L2Rvd25yZXYueG1sUEsFBgAAAAAEAAQA9QAAAIsDA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hoMEA&#10;AADbAAAADwAAAGRycy9kb3ducmV2LnhtbERP3WrCMBS+F3yHcAa7EZs655BqLGUgk+1C7HyAY3Js&#10;y5qT0mRt9/bLxWCXH9//Pp9sKwbqfeNYwSpJQRBrZxquFFw/j8stCB+QDbaOScEPecgP89keM+NG&#10;vtBQhkrEEPYZKqhD6DIpva7Jok9cRxy5u+sthgj7SpoexxhuW/mUpi/SYsOxocaOXmvSX+W3VTCe&#10;PwYy+jl9W+ji3fB9fbsdWanHh6nYgQg0hX/xn/tkFGzi2P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YaDBAAAA2wAAAA8AAAAAAAAAAAAAAAAAmAIAAGRycy9kb3du&#10;cmV2LnhtbFBLBQYAAAAABAAEAPUAAACGAw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2MQA&#10;AADbAAAADwAAAGRycy9kb3ducmV2LnhtbESPQWvCQBSE74X+h+UVvNVNpdY2dZViEbwUSSqIt0f2&#10;mQSzb0P2qdFf7xYKHoeZ+YaZznvXqBN1ofZs4GWYgCIuvK25NLD5XT6/gwqCbLHxTAYuFGA+e3yY&#10;Ymr9mTM65VKqCOGQooFKpE21DkVFDsPQt8TR2/vOoUTZldp2eI5w1+hRkrxphzXHhQpbWlRUHPKj&#10;M7By3/l1nWU73EyKbM1beV3IjzGDp/7rE5RQL/fwf3tlDYw/4O9L/AF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vtjEAAAA2wAAAA8AAAAAAAAAAAAAAAAAmAIAAGRycy9k&#10;b3ducmV2LnhtbFBLBQYAAAAABAAEAPUAAACJAwAAAAA=&#10;" path="m,226c,182,169,,240,16v71,29,157,268,233,383c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55"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JkcQA&#10;AADbAAAADwAAAGRycy9kb3ducmV2LnhtbESPwWrDMBBE74X+g9hCb42cHkxwLJu0pdDQS+Ikh9wW&#10;a2ObSitjqYn691UgkOMwM2+Yso7WiDNNfnCsYD7LQBC3Tg/cKdjvPl8WIHxA1mgck4I/8lBXjw8l&#10;FtpdeEvnJnQiQdgXqKAPYSyk9G1PFv3MjcTJO7nJYkhy6qSe8JLg1sjXLMulxYHTQo8jvffU/jS/&#10;VsHCvH3H9VF+bOLmgObY5E23RqWen+JqCSJQDPfwrf2lFeRzuH5JP0B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yZHEAAAA2wAAAA8AAAAAAAAAAAAAAAAAmAIAAGRycy9k&#10;b3ducmV2LnhtbFBLBQYAAAAABAAEAPUAAACJAw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xuMIA&#10;AADbAAAADwAAAGRycy9kb3ducmV2LnhtbESPQYvCMBSE7wv+h/AEb2vaHkSqsYigePDgquj10Tzb&#10;7jYvoYna3V+/EQSPw8x8w8yL3rTiTp1vLCtIxwkI4tLqhisFp+P6cwrCB2SNrWVS8EseisXgY465&#10;tg/+ovshVCJC2OeooA7B5VL6siaDfmwdcfSutjMYouwqqTt8RLhpZZYkE2mw4bhQo6NVTeXP4WYU&#10;rL/PDn1wuyzd/2n2l830fMyUGg375QxEoD68w6/2ViuYZP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jG4wgAAANsAAAAPAAAAAAAAAAAAAAAAAJgCAABkcnMvZG93&#10;bnJldi54bWxQSwUGAAAAAAQABAD1AAAAhwM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fSMUA&#10;AADbAAAADwAAAGRycy9kb3ducmV2LnhtbESP3WrCQBSE7wu+w3KE3jUbW5EaXaVJCbVCCv48wCF7&#10;TILZsyG7xvTtu4VCL4eZ+YZZb0fTioF611hWMItiEMSl1Q1XCs6n/OkVhPPIGlvLpOCbHGw3k4c1&#10;Jtre+UDD0VciQNglqKD2vkukdGVNBl1kO+LgXWxv0AfZV1L3eA9w08rnOF5Igw2HhRo7ymoqr8eb&#10;UXBLh/Tjs9nn2bIq3r/mxS7HYa7U43R8W4HwNPr/8F97pxUsXu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R9IxQAAANsAAAAPAAAAAAAAAAAAAAAAAJgCAABkcnMv&#10;ZG93bnJldi54bWxQSwUGAAAAAAQABAD1AAAAigM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AB598A" w:rsidP="00AB598A"/>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7"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L8tAIAALU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pJAi/LQCAAC1BQAA&#10;DgAAAAAAAAAAAAAAAAAuAgAAZHJzL2Uyb0RvYy54bWxQSwECLQAUAAYACAAAACEAyuxRwN0AAAAG&#10;AQAADwAAAAAAAAAAAAAAAAAOBQAAZHJzL2Rvd25yZXYueG1sUEsFBgAAAAAEAAQA8wAAABgGAAAA&#10;AA==&#10;" filled="f" stroked="f">
                <v:textbox inset="14.4pt,14.4pt,0,0">
                  <w:txbxContent>
                    <w:p w:rsidR="00AB598A" w:rsidRDefault="00AB598A" w:rsidP="00AB598A"/>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D1qAIAAM8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CsTYPWoAgAAzw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131127">
        <w:softHyphen/>
      </w:r>
    </w:p>
    <w:sectPr w:rsidR="00DD5785"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EA"/>
    <w:rsid w:val="0001193F"/>
    <w:rsid w:val="00015887"/>
    <w:rsid w:val="00016A74"/>
    <w:rsid w:val="00046DFC"/>
    <w:rsid w:val="000471CC"/>
    <w:rsid w:val="00056EE6"/>
    <w:rsid w:val="00066773"/>
    <w:rsid w:val="000B2378"/>
    <w:rsid w:val="000C21EA"/>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E13272"/>
    <w:rsid w:val="00E2447F"/>
    <w:rsid w:val="00E57356"/>
    <w:rsid w:val="00E83A1D"/>
    <w:rsid w:val="00EC1452"/>
    <w:rsid w:val="00EC5EB9"/>
    <w:rsid w:val="00EE6F2C"/>
    <w:rsid w:val="00F02D94"/>
    <w:rsid w:val="00F162D0"/>
    <w:rsid w:val="00F40608"/>
    <w:rsid w:val="00F43E1D"/>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0" fillcolor="none [3212]" strokecolor="none [3069]">
      <v:fill color="none [3212]"/>
      <v:stroke 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sonj\AppData\Roaming\Microsoft\Templates\FamilyHolida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6D1AAB28E1404AB386066303C3F302"/>
        <w:category>
          <w:name w:val="General"/>
          <w:gallery w:val="placeholder"/>
        </w:category>
        <w:types>
          <w:type w:val="bbPlcHdr"/>
        </w:types>
        <w:behaviors>
          <w:behavior w:val="content"/>
        </w:behaviors>
        <w:guid w:val="{B2B9EC82-EB70-43ED-B8BD-2DC4BA627002}"/>
      </w:docPartPr>
      <w:docPartBody>
        <w:p w:rsidR="00000000" w:rsidRDefault="00DC549A">
          <w:pPr>
            <w:pStyle w:val="F76D1AAB28E1404AB386066303C3F302"/>
          </w:pPr>
          <w:r w:rsidRPr="00B44ECC">
            <w:rPr>
              <w:rStyle w:val="Heading1Char"/>
              <w:color w:val="548DD4" w:themeColor="text2" w:themeTint="99"/>
              <w:sz w:val="56"/>
              <w:szCs w:val="56"/>
            </w:rPr>
            <w:t>The Smith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lang w:bidi="hi-IN"/>
    </w:rPr>
  </w:style>
  <w:style w:type="paragraph" w:customStyle="1" w:styleId="F76D1AAB28E1404AB386066303C3F302">
    <w:name w:val="F76D1AAB28E1404AB386066303C3F302"/>
  </w:style>
  <w:style w:type="character" w:styleId="PlaceholderText">
    <w:name w:val="Placeholder Text"/>
    <w:basedOn w:val="DefaultParagraphFont"/>
    <w:uiPriority w:val="99"/>
    <w:semiHidden/>
    <w:rPr>
      <w:color w:val="808080"/>
    </w:rPr>
  </w:style>
  <w:style w:type="paragraph" w:customStyle="1" w:styleId="AED28996F32B4815A9217863CDD48AB2">
    <w:name w:val="AED28996F32B4815A9217863CDD48AB2"/>
  </w:style>
  <w:style w:type="paragraph" w:customStyle="1" w:styleId="5D2D5C28A3364F31BBF1D0DE4646FFDF">
    <w:name w:val="5D2D5C28A3364F31BBF1D0DE4646FFDF"/>
  </w:style>
  <w:style w:type="paragraph" w:customStyle="1" w:styleId="2D51058F70CD4BB58CB9F34DC6A6B0C7">
    <w:name w:val="2D51058F70CD4BB58CB9F34DC6A6B0C7"/>
  </w:style>
  <w:style w:type="paragraph" w:customStyle="1" w:styleId="1C1BA486F832489BA7645C89AD0C6D28">
    <w:name w:val="1C1BA486F832489BA7645C89AD0C6D28"/>
  </w:style>
  <w:style w:type="paragraph" w:customStyle="1" w:styleId="AE44EA8C96D44B4C89CE7EC1C92D58E3">
    <w:name w:val="AE44EA8C96D44B4C89CE7EC1C92D58E3"/>
  </w:style>
  <w:style w:type="paragraph" w:customStyle="1" w:styleId="02D03D5CD80D4051B2BDC5E7895608BC">
    <w:name w:val="02D03D5CD80D4051B2BDC5E7895608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lang w:bidi="hi-IN"/>
    </w:rPr>
  </w:style>
  <w:style w:type="paragraph" w:customStyle="1" w:styleId="F76D1AAB28E1404AB386066303C3F302">
    <w:name w:val="F76D1AAB28E1404AB386066303C3F302"/>
  </w:style>
  <w:style w:type="character" w:styleId="PlaceholderText">
    <w:name w:val="Placeholder Text"/>
    <w:basedOn w:val="DefaultParagraphFont"/>
    <w:uiPriority w:val="99"/>
    <w:semiHidden/>
    <w:rPr>
      <w:color w:val="808080"/>
    </w:rPr>
  </w:style>
  <w:style w:type="paragraph" w:customStyle="1" w:styleId="AED28996F32B4815A9217863CDD48AB2">
    <w:name w:val="AED28996F32B4815A9217863CDD48AB2"/>
  </w:style>
  <w:style w:type="paragraph" w:customStyle="1" w:styleId="5D2D5C28A3364F31BBF1D0DE4646FFDF">
    <w:name w:val="5D2D5C28A3364F31BBF1D0DE4646FFDF"/>
  </w:style>
  <w:style w:type="paragraph" w:customStyle="1" w:styleId="2D51058F70CD4BB58CB9F34DC6A6B0C7">
    <w:name w:val="2D51058F70CD4BB58CB9F34DC6A6B0C7"/>
  </w:style>
  <w:style w:type="paragraph" w:customStyle="1" w:styleId="1C1BA486F832489BA7645C89AD0C6D28">
    <w:name w:val="1C1BA486F832489BA7645C89AD0C6D28"/>
  </w:style>
  <w:style w:type="paragraph" w:customStyle="1" w:styleId="AE44EA8C96D44B4C89CE7EC1C92D58E3">
    <w:name w:val="AE44EA8C96D44B4C89CE7EC1C92D58E3"/>
  </w:style>
  <w:style w:type="paragraph" w:customStyle="1" w:styleId="02D03D5CD80D4051B2BDC5E7895608BC">
    <w:name w:val="02D03D5CD80D4051B2BDC5E789560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B2D3E01D-1123-4F42-B870-58E359D1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FamilyHolidayNewsletter</Template>
  <TotalTime>28</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Family holiday newsletter</vt:lpstr>
    </vt:vector>
  </TitlesOfParts>
  <Company>Raytown Quality Schools</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Stevenson, Jennifer</dc:creator>
  <cp:lastModifiedBy>Stevenson, Jennifer</cp:lastModifiedBy>
  <cp:revision>1</cp:revision>
  <dcterms:created xsi:type="dcterms:W3CDTF">2013-01-29T00:50:00Z</dcterms:created>
  <dcterms:modified xsi:type="dcterms:W3CDTF">2013-01-29T01:18:00Z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